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2E" w:rsidRPr="006535EA" w:rsidRDefault="00423A2E">
      <w:pPr>
        <w:pStyle w:val="Title"/>
        <w:rPr>
          <w:color w:val="FF0000"/>
        </w:rPr>
      </w:pPr>
      <w:r w:rsidRPr="006535EA">
        <w:rPr>
          <w:color w:val="FF0000"/>
        </w:rPr>
        <w:t>INSERT SOP NAME</w:t>
      </w:r>
    </w:p>
    <w:p w:rsidR="00423A2E" w:rsidRPr="006E7DE9" w:rsidRDefault="00423A2E">
      <w:pPr>
        <w:pStyle w:val="Title"/>
        <w:rPr>
          <w:color w:val="000000"/>
        </w:rPr>
      </w:pPr>
      <w:r>
        <w:rPr>
          <w:color w:val="000000"/>
        </w:rPr>
        <w:t>SCHOOL-BASED TEAM MEETING</w:t>
      </w:r>
      <w:r w:rsidRPr="006E7DE9">
        <w:rPr>
          <w:color w:val="000000"/>
        </w:rPr>
        <w:t xml:space="preserve"> MINUTES</w:t>
      </w:r>
    </w:p>
    <w:p w:rsidR="00423A2E" w:rsidRPr="006E7DE9" w:rsidRDefault="00423A2E">
      <w:pPr>
        <w:pStyle w:val="Tit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8"/>
      </w:tblGrid>
      <w:tr w:rsidR="00423A2E" w:rsidRPr="006E7DE9">
        <w:tc>
          <w:tcPr>
            <w:tcW w:w="4608" w:type="dxa"/>
          </w:tcPr>
          <w:p w:rsidR="00423A2E" w:rsidRPr="006E7DE9" w:rsidRDefault="00423A2E">
            <w:pPr>
              <w:pStyle w:val="Title"/>
              <w:jc w:val="left"/>
              <w:rPr>
                <w:b w:val="0"/>
                <w:color w:val="000000"/>
              </w:rPr>
            </w:pPr>
            <w:r w:rsidRPr="006E7DE9">
              <w:rPr>
                <w:b w:val="0"/>
                <w:color w:val="000000"/>
              </w:rPr>
              <w:t>Student Name:</w:t>
            </w:r>
          </w:p>
          <w:p w:rsidR="00423A2E" w:rsidRPr="006E7DE9" w:rsidRDefault="00423A2E">
            <w:pPr>
              <w:pStyle w:val="Title"/>
              <w:jc w:val="left"/>
              <w:rPr>
                <w:b w:val="0"/>
                <w:color w:val="000000"/>
              </w:rPr>
            </w:pPr>
          </w:p>
        </w:tc>
        <w:tc>
          <w:tcPr>
            <w:tcW w:w="4968" w:type="dxa"/>
          </w:tcPr>
          <w:p w:rsidR="00423A2E" w:rsidRPr="006E7DE9" w:rsidRDefault="00423A2E" w:rsidP="00EF1A7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Grade:</w:t>
            </w:r>
          </w:p>
        </w:tc>
      </w:tr>
      <w:tr w:rsidR="00423A2E" w:rsidRPr="006E7DE9">
        <w:tc>
          <w:tcPr>
            <w:tcW w:w="4608" w:type="dxa"/>
          </w:tcPr>
          <w:p w:rsidR="00423A2E" w:rsidRPr="006E7DE9" w:rsidRDefault="00423A2E">
            <w:pPr>
              <w:pStyle w:val="Title"/>
              <w:jc w:val="left"/>
              <w:rPr>
                <w:b w:val="0"/>
                <w:color w:val="000000"/>
              </w:rPr>
            </w:pPr>
            <w:r w:rsidRPr="006E7DE9">
              <w:rPr>
                <w:b w:val="0"/>
                <w:color w:val="000000"/>
              </w:rPr>
              <w:t>DOB:</w:t>
            </w:r>
          </w:p>
          <w:p w:rsidR="00423A2E" w:rsidRPr="006E7DE9" w:rsidRDefault="00423A2E">
            <w:pPr>
              <w:pStyle w:val="Title"/>
              <w:jc w:val="left"/>
              <w:rPr>
                <w:b w:val="0"/>
                <w:color w:val="000000"/>
              </w:rPr>
            </w:pPr>
          </w:p>
        </w:tc>
        <w:tc>
          <w:tcPr>
            <w:tcW w:w="4968" w:type="dxa"/>
          </w:tcPr>
          <w:p w:rsidR="00423A2E" w:rsidRPr="006E7DE9" w:rsidRDefault="00423A2E" w:rsidP="00EF1A7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Meeting Date:</w:t>
            </w:r>
          </w:p>
        </w:tc>
      </w:tr>
    </w:tbl>
    <w:p w:rsidR="00423A2E" w:rsidRPr="006E7DE9" w:rsidRDefault="00423A2E">
      <w:pPr>
        <w:pStyle w:val="Title"/>
        <w:jc w:val="left"/>
        <w:rPr>
          <w:b w:val="0"/>
          <w:color w:val="000000"/>
        </w:rPr>
      </w:pPr>
      <w:r w:rsidRPr="006E7DE9">
        <w:rPr>
          <w:b w:val="0"/>
          <w:color w:val="000000"/>
        </w:rPr>
        <w:tab/>
      </w: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b/>
          <w:color w:val="000000"/>
          <w:sz w:val="22"/>
        </w:rPr>
      </w:pPr>
      <w:r w:rsidRPr="006E7DE9">
        <w:rPr>
          <w:b/>
          <w:color w:val="000000"/>
          <w:sz w:val="22"/>
        </w:rPr>
        <w:t>MEMBERS OF THE TEAM PRESEN</w:t>
      </w:r>
      <w:r>
        <w:rPr>
          <w:b/>
          <w:color w:val="000000"/>
          <w:sz w:val="22"/>
        </w:rPr>
        <w:t xml:space="preserve">T AT THE MEETING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423A2E" w:rsidRPr="006E7DE9" w:rsidTr="009C030F">
        <w:tc>
          <w:tcPr>
            <w:tcW w:w="4788" w:type="dxa"/>
            <w:tcBorders>
              <w:top w:val="nil"/>
              <w:left w:val="nil"/>
            </w:tcBorders>
          </w:tcPr>
          <w:p w:rsidR="00423A2E" w:rsidRPr="009C030F" w:rsidRDefault="00423A2E">
            <w:pPr>
              <w:rPr>
                <w:b/>
                <w:color w:val="000000"/>
              </w:rPr>
            </w:pPr>
          </w:p>
          <w:p w:rsidR="00423A2E" w:rsidRPr="009C030F" w:rsidRDefault="00423A2E">
            <w:pPr>
              <w:rPr>
                <w:b/>
                <w:color w:val="000000"/>
              </w:rPr>
            </w:pPr>
            <w:r w:rsidRPr="009C030F">
              <w:rPr>
                <w:b/>
                <w:color w:val="000000"/>
                <w:sz w:val="22"/>
              </w:rPr>
              <w:t xml:space="preserve">                                                       (Administrator)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423A2E" w:rsidRPr="009C030F" w:rsidRDefault="00423A2E">
            <w:pPr>
              <w:rPr>
                <w:b/>
                <w:color w:val="000000"/>
              </w:rPr>
            </w:pPr>
          </w:p>
          <w:p w:rsidR="00423A2E" w:rsidRPr="009C030F" w:rsidRDefault="00423A2E">
            <w:pPr>
              <w:rPr>
                <w:b/>
                <w:color w:val="000000"/>
              </w:rPr>
            </w:pPr>
            <w:r w:rsidRPr="009C030F">
              <w:rPr>
                <w:b/>
                <w:color w:val="000000"/>
                <w:sz w:val="22"/>
              </w:rPr>
              <w:t xml:space="preserve">                                              (Referring Source)</w:t>
            </w:r>
          </w:p>
        </w:tc>
      </w:tr>
      <w:tr w:rsidR="00423A2E" w:rsidRPr="006E7DE9" w:rsidTr="009C030F">
        <w:tc>
          <w:tcPr>
            <w:tcW w:w="4788" w:type="dxa"/>
            <w:tcBorders>
              <w:left w:val="nil"/>
            </w:tcBorders>
          </w:tcPr>
          <w:p w:rsidR="00423A2E" w:rsidRPr="009C030F" w:rsidRDefault="00423A2E" w:rsidP="009C030F">
            <w:pPr>
              <w:tabs>
                <w:tab w:val="left" w:pos="3330"/>
              </w:tabs>
              <w:rPr>
                <w:color w:val="000000"/>
                <w:sz w:val="18"/>
                <w:szCs w:val="18"/>
              </w:rPr>
            </w:pPr>
            <w:r w:rsidRPr="009C030F">
              <w:rPr>
                <w:color w:val="000000"/>
                <w:sz w:val="18"/>
                <w:szCs w:val="18"/>
              </w:rPr>
              <w:t>Name</w:t>
            </w:r>
            <w:r w:rsidRPr="009C030F">
              <w:rPr>
                <w:color w:val="000000"/>
                <w:sz w:val="18"/>
                <w:szCs w:val="18"/>
              </w:rPr>
              <w:tab/>
              <w:t>Position</w:t>
            </w:r>
          </w:p>
          <w:p w:rsidR="00423A2E" w:rsidRPr="009C030F" w:rsidRDefault="00423A2E" w:rsidP="009C030F">
            <w:pPr>
              <w:tabs>
                <w:tab w:val="left" w:pos="3330"/>
              </w:tabs>
              <w:rPr>
                <w:b/>
                <w:color w:val="000000"/>
              </w:rPr>
            </w:pPr>
          </w:p>
          <w:p w:rsidR="00423A2E" w:rsidRPr="009C030F" w:rsidRDefault="00423A2E" w:rsidP="009C030F">
            <w:pPr>
              <w:tabs>
                <w:tab w:val="left" w:pos="3330"/>
              </w:tabs>
              <w:rPr>
                <w:b/>
                <w:color w:val="000000"/>
              </w:rPr>
            </w:pPr>
            <w:r w:rsidRPr="009C030F">
              <w:rPr>
                <w:b/>
                <w:color w:val="000000"/>
                <w:sz w:val="22"/>
              </w:rPr>
              <w:t xml:space="preserve">                                                        (Specialist)</w:t>
            </w:r>
            <w:r w:rsidRPr="009C030F">
              <w:rPr>
                <w:b/>
                <w:color w:val="000000"/>
                <w:sz w:val="22"/>
              </w:rPr>
              <w:tab/>
            </w:r>
          </w:p>
        </w:tc>
        <w:tc>
          <w:tcPr>
            <w:tcW w:w="4788" w:type="dxa"/>
            <w:tcBorders>
              <w:right w:val="nil"/>
            </w:tcBorders>
          </w:tcPr>
          <w:p w:rsidR="00423A2E" w:rsidRPr="009C030F" w:rsidRDefault="00423A2E">
            <w:pPr>
              <w:rPr>
                <w:color w:val="000000"/>
                <w:sz w:val="18"/>
                <w:szCs w:val="18"/>
              </w:rPr>
            </w:pPr>
            <w:r w:rsidRPr="009C030F">
              <w:rPr>
                <w:color w:val="000000"/>
                <w:sz w:val="18"/>
                <w:szCs w:val="18"/>
              </w:rPr>
              <w:t>Name                                                       Position</w:t>
            </w:r>
          </w:p>
          <w:p w:rsidR="00423A2E" w:rsidRPr="009C030F" w:rsidRDefault="00423A2E" w:rsidP="005927CE">
            <w:pPr>
              <w:rPr>
                <w:color w:val="000000"/>
                <w:sz w:val="18"/>
                <w:szCs w:val="18"/>
              </w:rPr>
            </w:pPr>
          </w:p>
          <w:p w:rsidR="00423A2E" w:rsidRPr="009C030F" w:rsidRDefault="00423A2E" w:rsidP="009C030F">
            <w:pPr>
              <w:tabs>
                <w:tab w:val="left" w:pos="3075"/>
              </w:tabs>
              <w:rPr>
                <w:color w:val="000000"/>
                <w:sz w:val="18"/>
                <w:szCs w:val="18"/>
              </w:rPr>
            </w:pPr>
            <w:r w:rsidRPr="009C030F">
              <w:rPr>
                <w:color w:val="000000"/>
                <w:sz w:val="18"/>
                <w:szCs w:val="18"/>
              </w:rPr>
              <w:tab/>
            </w:r>
            <w:r w:rsidRPr="009C030F">
              <w:rPr>
                <w:b/>
                <w:color w:val="000000"/>
                <w:sz w:val="22"/>
              </w:rPr>
              <w:t>(Teacher)</w:t>
            </w:r>
            <w:r w:rsidRPr="009C030F">
              <w:rPr>
                <w:b/>
                <w:color w:val="000000"/>
                <w:sz w:val="22"/>
              </w:rPr>
              <w:tab/>
            </w:r>
          </w:p>
        </w:tc>
      </w:tr>
      <w:tr w:rsidR="00423A2E" w:rsidRPr="006E7DE9" w:rsidTr="009C030F">
        <w:tc>
          <w:tcPr>
            <w:tcW w:w="4788" w:type="dxa"/>
            <w:tcBorders>
              <w:left w:val="nil"/>
            </w:tcBorders>
          </w:tcPr>
          <w:p w:rsidR="00423A2E" w:rsidRPr="009C030F" w:rsidRDefault="00423A2E">
            <w:pPr>
              <w:rPr>
                <w:color w:val="000000"/>
                <w:sz w:val="18"/>
                <w:szCs w:val="18"/>
              </w:rPr>
            </w:pPr>
            <w:r w:rsidRPr="009C030F">
              <w:rPr>
                <w:color w:val="000000"/>
                <w:sz w:val="18"/>
                <w:szCs w:val="18"/>
              </w:rPr>
              <w:t>Name                                                                 Position</w:t>
            </w:r>
          </w:p>
          <w:p w:rsidR="00423A2E" w:rsidRPr="009C030F" w:rsidRDefault="00423A2E">
            <w:pPr>
              <w:rPr>
                <w:b/>
                <w:color w:val="000000"/>
              </w:rPr>
            </w:pPr>
          </w:p>
          <w:p w:rsidR="00423A2E" w:rsidRPr="009C030F" w:rsidRDefault="00423A2E">
            <w:pPr>
              <w:rPr>
                <w:b/>
                <w:color w:val="000000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423A2E" w:rsidRPr="009C030F" w:rsidRDefault="00423A2E">
            <w:pPr>
              <w:rPr>
                <w:color w:val="000000"/>
                <w:sz w:val="18"/>
                <w:szCs w:val="18"/>
              </w:rPr>
            </w:pPr>
            <w:r w:rsidRPr="009C030F">
              <w:rPr>
                <w:color w:val="000000"/>
                <w:sz w:val="18"/>
                <w:szCs w:val="18"/>
              </w:rPr>
              <w:t>Name                                                       Position</w:t>
            </w:r>
          </w:p>
        </w:tc>
      </w:tr>
    </w:tbl>
    <w:p w:rsidR="00423A2E" w:rsidRPr="006E7DE9" w:rsidRDefault="00423A2E" w:rsidP="009D72AD">
      <w:pPr>
        <w:tabs>
          <w:tab w:val="center" w:pos="4680"/>
          <w:tab w:val="left" w:pos="7980"/>
        </w:tabs>
        <w:rPr>
          <w:color w:val="000000"/>
          <w:sz w:val="18"/>
          <w:szCs w:val="18"/>
        </w:rPr>
      </w:pPr>
      <w:r w:rsidRPr="006E7DE9">
        <w:rPr>
          <w:color w:val="000000"/>
          <w:sz w:val="18"/>
          <w:szCs w:val="18"/>
        </w:rPr>
        <w:t xml:space="preserve">Name                                                                  Position </w:t>
      </w:r>
      <w:r w:rsidRPr="006E7DE9">
        <w:rPr>
          <w:color w:val="000000"/>
          <w:sz w:val="18"/>
          <w:szCs w:val="18"/>
        </w:rPr>
        <w:tab/>
        <w:t xml:space="preserve">              Name    </w:t>
      </w:r>
      <w:r w:rsidRPr="006E7DE9">
        <w:rPr>
          <w:color w:val="000000"/>
          <w:sz w:val="18"/>
          <w:szCs w:val="18"/>
        </w:rPr>
        <w:tab/>
        <w:t>Position</w:t>
      </w: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b/>
          <w:color w:val="000000"/>
          <w:sz w:val="22"/>
        </w:rPr>
      </w:pPr>
    </w:p>
    <w:p w:rsidR="00423A2E" w:rsidRDefault="00423A2E">
      <w:pPr>
        <w:rPr>
          <w:b/>
          <w:color w:val="000000"/>
          <w:sz w:val="22"/>
        </w:rPr>
      </w:pPr>
    </w:p>
    <w:p w:rsidR="00423A2E" w:rsidRPr="006E7DE9" w:rsidRDefault="00423A2E" w:rsidP="00EF1A7C">
      <w:pPr>
        <w:jc w:val="center"/>
        <w:rPr>
          <w:color w:val="000000"/>
          <w:sz w:val="22"/>
        </w:rPr>
      </w:pPr>
      <w:r w:rsidRPr="006E7DE9">
        <w:rPr>
          <w:b/>
          <w:color w:val="000000"/>
          <w:sz w:val="22"/>
        </w:rPr>
        <w:t>GUIDELINES</w:t>
      </w:r>
    </w:p>
    <w:p w:rsidR="00423A2E" w:rsidRPr="006E7DE9" w:rsidRDefault="00423A2E" w:rsidP="00EF1A7C">
      <w:pPr>
        <w:rPr>
          <w:color w:val="000000"/>
          <w:sz w:val="22"/>
        </w:rPr>
      </w:pPr>
    </w:p>
    <w:p w:rsidR="00423A2E" w:rsidRPr="006E7DE9" w:rsidRDefault="00423A2E" w:rsidP="00EF1A7C">
      <w:pPr>
        <w:rPr>
          <w:color w:val="000000"/>
          <w:sz w:val="22"/>
        </w:rPr>
      </w:pPr>
      <w:r w:rsidRPr="006E7DE9">
        <w:rPr>
          <w:b/>
          <w:color w:val="000000"/>
          <w:sz w:val="22"/>
        </w:rPr>
        <w:t>INFORMATION REVIEWED</w:t>
      </w:r>
      <w:r w:rsidRPr="006E7DE9">
        <w:rPr>
          <w:color w:val="000000"/>
          <w:sz w:val="22"/>
        </w:rPr>
        <w:t xml:space="preserve"> may include standardized and nonstandardized testing (specify), cumulative and specialized records, files, discussions with school personnel and parents, student observations, and student work samples.</w:t>
      </w:r>
    </w:p>
    <w:p w:rsidR="00423A2E" w:rsidRPr="006E7DE9" w:rsidRDefault="00423A2E" w:rsidP="00EF1A7C">
      <w:pPr>
        <w:rPr>
          <w:color w:val="000000"/>
          <w:sz w:val="22"/>
        </w:rPr>
      </w:pPr>
    </w:p>
    <w:p w:rsidR="00423A2E" w:rsidRPr="006E7DE9" w:rsidRDefault="00423A2E" w:rsidP="00EF1A7C">
      <w:pPr>
        <w:rPr>
          <w:color w:val="000000"/>
          <w:sz w:val="22"/>
        </w:rPr>
      </w:pPr>
      <w:r w:rsidRPr="006E7DE9">
        <w:rPr>
          <w:b/>
          <w:color w:val="000000"/>
          <w:sz w:val="22"/>
        </w:rPr>
        <w:t>OPTIONS CONSIDERED</w:t>
      </w:r>
      <w:r w:rsidRPr="006E7DE9">
        <w:rPr>
          <w:color w:val="000000"/>
          <w:sz w:val="22"/>
        </w:rPr>
        <w:t xml:space="preserve"> may include remedial or adjusted general education program, including changes in textbooks, teaching strategies, class placement, grouping, and/or staffing.</w:t>
      </w:r>
    </w:p>
    <w:p w:rsidR="00423A2E" w:rsidRPr="006E7DE9" w:rsidRDefault="00423A2E" w:rsidP="00EF1A7C">
      <w:pPr>
        <w:rPr>
          <w:color w:val="000000"/>
          <w:sz w:val="18"/>
        </w:rPr>
      </w:pPr>
    </w:p>
    <w:p w:rsidR="00423A2E" w:rsidRDefault="00423A2E">
      <w:pPr>
        <w:rPr>
          <w:b/>
          <w:color w:val="000000"/>
          <w:sz w:val="22"/>
        </w:rPr>
      </w:pPr>
    </w:p>
    <w:p w:rsidR="00423A2E" w:rsidRDefault="00423A2E">
      <w:pPr>
        <w:rPr>
          <w:b/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  <w:r w:rsidRPr="006E7DE9">
        <w:rPr>
          <w:b/>
          <w:color w:val="000000"/>
          <w:sz w:val="22"/>
        </w:rPr>
        <w:t xml:space="preserve">INFORMATION REVIEWED BY THIS </w:t>
      </w:r>
      <w:r>
        <w:rPr>
          <w:b/>
          <w:color w:val="000000"/>
          <w:sz w:val="22"/>
        </w:rPr>
        <w:t>TEAM</w:t>
      </w:r>
      <w:r w:rsidRPr="006E7DE9">
        <w:rPr>
          <w:b/>
          <w:color w:val="000000"/>
          <w:sz w:val="22"/>
        </w:rPr>
        <w:t xml:space="preserve"> AND OPTIONS CONSIDERED:</w:t>
      </w: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b/>
          <w:color w:val="000000"/>
          <w:sz w:val="22"/>
        </w:rPr>
      </w:pPr>
    </w:p>
    <w:p w:rsidR="00423A2E" w:rsidRPr="006E7DE9" w:rsidRDefault="00423A2E">
      <w:pPr>
        <w:rPr>
          <w:b/>
          <w:color w:val="000000"/>
          <w:sz w:val="22"/>
        </w:rPr>
      </w:pPr>
    </w:p>
    <w:p w:rsidR="00423A2E" w:rsidRPr="006E7DE9" w:rsidRDefault="00423A2E">
      <w:pPr>
        <w:rPr>
          <w:b/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  <w:r>
        <w:rPr>
          <w:b/>
          <w:color w:val="000000"/>
          <w:sz w:val="22"/>
        </w:rPr>
        <w:t>TEAM</w:t>
      </w:r>
      <w:r w:rsidRPr="006E7DE9">
        <w:rPr>
          <w:b/>
          <w:color w:val="000000"/>
          <w:sz w:val="22"/>
        </w:rPr>
        <w:t>’S RECOMMENDATION:</w:t>
      </w: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  <w:r w:rsidRPr="006E7DE9">
        <w:rPr>
          <w:color w:val="000000"/>
          <w:sz w:val="22"/>
        </w:rPr>
        <w:t xml:space="preserve">A.  </w:t>
      </w:r>
      <w:r w:rsidRPr="006E7DE9">
        <w:rPr>
          <w:color w:val="000000"/>
          <w:sz w:val="22"/>
          <w:u w:val="single"/>
        </w:rPr>
        <w:t xml:space="preserve">         </w:t>
      </w:r>
      <w:r w:rsidRPr="006E7DE9">
        <w:rPr>
          <w:color w:val="000000"/>
          <w:sz w:val="22"/>
        </w:rPr>
        <w:t xml:space="preserve">  PURSUE ALTERNATIVE ACTION (Specify):</w:t>
      </w:r>
    </w:p>
    <w:p w:rsidR="00423A2E" w:rsidRPr="006E7DE9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  <w:r w:rsidRPr="006E7DE9">
        <w:rPr>
          <w:color w:val="000000"/>
          <w:sz w:val="22"/>
        </w:rPr>
        <w:t>or</w:t>
      </w:r>
    </w:p>
    <w:p w:rsidR="00423A2E" w:rsidRPr="006E7DE9" w:rsidRDefault="00423A2E">
      <w:pPr>
        <w:rPr>
          <w:color w:val="000000"/>
          <w:sz w:val="22"/>
        </w:rPr>
      </w:pPr>
    </w:p>
    <w:p w:rsidR="00423A2E" w:rsidRDefault="00423A2E">
      <w:pPr>
        <w:rPr>
          <w:color w:val="000000"/>
          <w:sz w:val="22"/>
        </w:rPr>
      </w:pPr>
      <w:r w:rsidRPr="006E7DE9">
        <w:rPr>
          <w:color w:val="000000"/>
          <w:sz w:val="22"/>
        </w:rPr>
        <w:t xml:space="preserve">B.  </w:t>
      </w:r>
      <w:r w:rsidRPr="006E7DE9">
        <w:rPr>
          <w:color w:val="000000"/>
          <w:sz w:val="22"/>
          <w:u w:val="single"/>
        </w:rPr>
        <w:t xml:space="preserve">         </w:t>
      </w:r>
      <w:r w:rsidRPr="006E7DE9">
        <w:rPr>
          <w:color w:val="000000"/>
          <w:sz w:val="22"/>
        </w:rPr>
        <w:t xml:space="preserve">  REFER FOR EVALUATION</w:t>
      </w:r>
      <w:r>
        <w:rPr>
          <w:color w:val="000000"/>
          <w:sz w:val="22"/>
        </w:rPr>
        <w:t xml:space="preserve"> </w:t>
      </w:r>
    </w:p>
    <w:p w:rsidR="00423A2E" w:rsidRDefault="00423A2E">
      <w:pPr>
        <w:rPr>
          <w:color w:val="000000"/>
          <w:sz w:val="22"/>
        </w:rPr>
      </w:pPr>
    </w:p>
    <w:p w:rsidR="00423A2E" w:rsidRDefault="00423A2E">
      <w:pPr>
        <w:rPr>
          <w:color w:val="000000"/>
          <w:sz w:val="22"/>
        </w:rPr>
      </w:pPr>
      <w:r>
        <w:rPr>
          <w:color w:val="000000"/>
          <w:sz w:val="22"/>
        </w:rPr>
        <w:t>or</w:t>
      </w:r>
    </w:p>
    <w:p w:rsidR="00423A2E" w:rsidRDefault="00423A2E">
      <w:pPr>
        <w:rPr>
          <w:color w:val="000000"/>
          <w:sz w:val="22"/>
        </w:rPr>
      </w:pPr>
    </w:p>
    <w:p w:rsidR="00423A2E" w:rsidRPr="006E7DE9" w:rsidRDefault="00423A2E">
      <w:pPr>
        <w:rPr>
          <w:color w:val="000000"/>
          <w:sz w:val="22"/>
        </w:rPr>
      </w:pPr>
      <w:r>
        <w:rPr>
          <w:color w:val="000000"/>
          <w:sz w:val="22"/>
        </w:rPr>
        <w:t>C. _____  NO FURTHER ACTION</w:t>
      </w:r>
    </w:p>
    <w:p w:rsidR="00423A2E" w:rsidRPr="006E7DE9" w:rsidRDefault="00423A2E">
      <w:pPr>
        <w:rPr>
          <w:color w:val="000000"/>
          <w:sz w:val="18"/>
        </w:rPr>
      </w:pPr>
    </w:p>
    <w:sectPr w:rsidR="00423A2E" w:rsidRPr="006E7DE9" w:rsidSect="006B74E3">
      <w:footerReference w:type="default" r:id="rId6"/>
      <w:endnotePr>
        <w:numFmt w:val="decimal"/>
      </w:endnotePr>
      <w:pgSz w:w="12240" w:h="15840"/>
      <w:pgMar w:top="720" w:right="1440" w:bottom="720" w:left="1440" w:header="72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2E" w:rsidRDefault="00423A2E">
      <w:r>
        <w:separator/>
      </w:r>
    </w:p>
  </w:endnote>
  <w:endnote w:type="continuationSeparator" w:id="0">
    <w:p w:rsidR="00423A2E" w:rsidRDefault="0042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2E" w:rsidRDefault="00423A2E" w:rsidP="00CE4A14">
    <w:pPr>
      <w:pStyle w:val="Footer"/>
      <w:tabs>
        <w:tab w:val="clear" w:pos="8640"/>
        <w:tab w:val="right" w:pos="9090"/>
      </w:tabs>
      <w:rPr>
        <w:sz w:val="18"/>
        <w:szCs w:val="18"/>
      </w:rPr>
    </w:pPr>
    <w:r>
      <w:rPr>
        <w:color w:val="000000"/>
        <w:sz w:val="18"/>
        <w:szCs w:val="18"/>
      </w:rPr>
      <w:t>2011 SBT3 SBT</w:t>
    </w:r>
    <w:r>
      <w:rPr>
        <w:sz w:val="18"/>
        <w:szCs w:val="18"/>
      </w:rPr>
      <w:t xml:space="preserve"> 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2E" w:rsidRDefault="00423A2E">
      <w:r>
        <w:separator/>
      </w:r>
    </w:p>
  </w:footnote>
  <w:footnote w:type="continuationSeparator" w:id="0">
    <w:p w:rsidR="00423A2E" w:rsidRDefault="00423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A5"/>
    <w:rsid w:val="00022A89"/>
    <w:rsid w:val="000473B8"/>
    <w:rsid w:val="000517D2"/>
    <w:rsid w:val="00067C34"/>
    <w:rsid w:val="000706D6"/>
    <w:rsid w:val="00105562"/>
    <w:rsid w:val="0013564F"/>
    <w:rsid w:val="00164E62"/>
    <w:rsid w:val="001667C9"/>
    <w:rsid w:val="002977D2"/>
    <w:rsid w:val="002B0DB7"/>
    <w:rsid w:val="002D10C6"/>
    <w:rsid w:val="002E5677"/>
    <w:rsid w:val="002E7FC2"/>
    <w:rsid w:val="003623A0"/>
    <w:rsid w:val="003902C2"/>
    <w:rsid w:val="0039494C"/>
    <w:rsid w:val="003F3EC3"/>
    <w:rsid w:val="00401E09"/>
    <w:rsid w:val="00423A2E"/>
    <w:rsid w:val="004275F6"/>
    <w:rsid w:val="004A40B6"/>
    <w:rsid w:val="004C3A0B"/>
    <w:rsid w:val="004E7AC6"/>
    <w:rsid w:val="0056411C"/>
    <w:rsid w:val="005927CE"/>
    <w:rsid w:val="006535EA"/>
    <w:rsid w:val="006B74E3"/>
    <w:rsid w:val="006C7383"/>
    <w:rsid w:val="006E7DE9"/>
    <w:rsid w:val="007055BA"/>
    <w:rsid w:val="007110BD"/>
    <w:rsid w:val="0071684D"/>
    <w:rsid w:val="00744D3F"/>
    <w:rsid w:val="00761E4A"/>
    <w:rsid w:val="007A50F6"/>
    <w:rsid w:val="007E6C55"/>
    <w:rsid w:val="008A308B"/>
    <w:rsid w:val="00927307"/>
    <w:rsid w:val="009338BD"/>
    <w:rsid w:val="00950B8A"/>
    <w:rsid w:val="0097239F"/>
    <w:rsid w:val="009B23D9"/>
    <w:rsid w:val="009B57C0"/>
    <w:rsid w:val="009C030F"/>
    <w:rsid w:val="009C2FE0"/>
    <w:rsid w:val="009D72AD"/>
    <w:rsid w:val="009F3340"/>
    <w:rsid w:val="00A12148"/>
    <w:rsid w:val="00A72F97"/>
    <w:rsid w:val="00A96674"/>
    <w:rsid w:val="00B104D9"/>
    <w:rsid w:val="00B136FD"/>
    <w:rsid w:val="00B73641"/>
    <w:rsid w:val="00C130DF"/>
    <w:rsid w:val="00C33229"/>
    <w:rsid w:val="00CA2986"/>
    <w:rsid w:val="00CA4E95"/>
    <w:rsid w:val="00CB7B5F"/>
    <w:rsid w:val="00CC53A6"/>
    <w:rsid w:val="00CD14B3"/>
    <w:rsid w:val="00CE4A14"/>
    <w:rsid w:val="00D829ED"/>
    <w:rsid w:val="00E53AB0"/>
    <w:rsid w:val="00E63FE4"/>
    <w:rsid w:val="00EF1A7C"/>
    <w:rsid w:val="00F77737"/>
    <w:rsid w:val="00F830DC"/>
    <w:rsid w:val="00F837B5"/>
    <w:rsid w:val="00FB2BA5"/>
    <w:rsid w:val="00FC5651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E3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B74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B74E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A308B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9D72AD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7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08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7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08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200</Words>
  <Characters>1144</Characters>
  <Application>Microsoft Office Outlook</Application>
  <DocSecurity>0</DocSecurity>
  <Lines>0</Lines>
  <Paragraphs>0</Paragraphs>
  <ScaleCrop>false</ScaleCrop>
  <Company>DOE/WJCC/ESH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STUDY COMMITTEE MINUTES</dc:title>
  <dc:subject/>
  <dc:creator>Linda Esposito</dc:creator>
  <cp:keywords/>
  <dc:description/>
  <cp:lastModifiedBy>TMCNEIL</cp:lastModifiedBy>
  <cp:revision>12</cp:revision>
  <cp:lastPrinted>2010-11-22T15:07:00Z</cp:lastPrinted>
  <dcterms:created xsi:type="dcterms:W3CDTF">2010-11-22T15:06:00Z</dcterms:created>
  <dcterms:modified xsi:type="dcterms:W3CDTF">2011-05-11T14:53:00Z</dcterms:modified>
</cp:coreProperties>
</file>