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C8" w:rsidRPr="008D02DE" w:rsidRDefault="005E66C8" w:rsidP="0056247B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INSERT SOP NAME</w:t>
      </w:r>
    </w:p>
    <w:p w:rsidR="005E66C8" w:rsidRDefault="005E66C8" w:rsidP="0056247B">
      <w:pPr>
        <w:jc w:val="center"/>
        <w:rPr>
          <w:sz w:val="22"/>
          <w:szCs w:val="22"/>
        </w:rPr>
      </w:pPr>
      <w:r w:rsidRPr="00BE0909">
        <w:rPr>
          <w:sz w:val="22"/>
          <w:szCs w:val="22"/>
        </w:rPr>
        <w:t>INDIVIDUALIZED EDUCATION PROGRAM</w:t>
      </w:r>
      <w:r w:rsidRPr="00064450">
        <w:rPr>
          <w:sz w:val="22"/>
          <w:szCs w:val="22"/>
        </w:rPr>
        <w:t xml:space="preserve"> </w:t>
      </w:r>
    </w:p>
    <w:p w:rsidR="005E66C8" w:rsidRDefault="005E66C8" w:rsidP="0056247B">
      <w:pPr>
        <w:jc w:val="center"/>
        <w:rPr>
          <w:bCs/>
          <w:sz w:val="22"/>
          <w:szCs w:val="22"/>
        </w:rPr>
      </w:pPr>
      <w:r w:rsidRPr="0056247B">
        <w:rPr>
          <w:bCs/>
          <w:sz w:val="22"/>
          <w:szCs w:val="22"/>
        </w:rPr>
        <w:t>PRESENT LEVEL OF EDUCATIONAL PERFORMANCE</w:t>
      </w:r>
    </w:p>
    <w:p w:rsidR="005E66C8" w:rsidRDefault="005E66C8" w:rsidP="0056247B">
      <w:pPr>
        <w:jc w:val="center"/>
        <w:rPr>
          <w:bCs/>
          <w:sz w:val="22"/>
          <w:szCs w:val="22"/>
        </w:rPr>
      </w:pPr>
    </w:p>
    <w:p w:rsidR="005E66C8" w:rsidRPr="0056247B" w:rsidRDefault="005E66C8" w:rsidP="005624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Student Name:</w:t>
      </w:r>
      <w:r>
        <w:rPr>
          <w:bCs/>
          <w:sz w:val="22"/>
          <w:szCs w:val="22"/>
          <w:u w:val="single"/>
        </w:rPr>
        <w:t>__________________________________________</w:t>
      </w:r>
      <w:r>
        <w:rPr>
          <w:bCs/>
          <w:sz w:val="22"/>
          <w:szCs w:val="22"/>
        </w:rPr>
        <w:tab/>
        <w:t xml:space="preserve">Date:____________________  </w:t>
      </w:r>
    </w:p>
    <w:p w:rsidR="005E66C8" w:rsidRDefault="005E66C8" w:rsidP="0056247B">
      <w:pPr>
        <w:tabs>
          <w:tab w:val="left" w:pos="-1440"/>
        </w:tabs>
        <w:spacing w:before="20" w:after="14" w:line="192" w:lineRule="auto"/>
        <w:ind w:left="5040" w:hanging="5040"/>
        <w:rPr>
          <w:sz w:val="20"/>
          <w:szCs w:val="20"/>
        </w:rPr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2.05pt;width:495pt;height:7in;z-index:251658240">
            <v:textbox style="mso-next-textbox:#_x0000_s1026">
              <w:txbxContent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Current level of academic, d</w:t>
                  </w:r>
                  <w:r w:rsidRPr="005E444A">
                    <w:rPr>
                      <w:b/>
                      <w:sz w:val="20"/>
                      <w:szCs w:val="20"/>
                    </w:rPr>
                    <w:t>evelopmental</w:t>
                  </w:r>
                  <w:r>
                    <w:rPr>
                      <w:b/>
                      <w:sz w:val="20"/>
                      <w:szCs w:val="20"/>
                    </w:rPr>
                    <w:t>, and functional p</w:t>
                  </w:r>
                  <w:r w:rsidRPr="005E444A">
                    <w:rPr>
                      <w:b/>
                      <w:sz w:val="20"/>
                      <w:szCs w:val="20"/>
                    </w:rPr>
                    <w:t>erformance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E444A">
                    <w:rPr>
                      <w:b/>
                      <w:sz w:val="20"/>
                      <w:szCs w:val="20"/>
                    </w:rPr>
                    <w:t>with explanation of assessment data:</w:t>
                  </w: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  <w:r w:rsidRPr="005E444A">
                    <w:rPr>
                      <w:b/>
                      <w:sz w:val="20"/>
                      <w:szCs w:val="20"/>
                    </w:rPr>
                    <w:t>A statement of how the child’s disability affects the child’s involvement and progress in the general curriculum:</w:t>
                  </w: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preschool age, describe how the disability affects the child’s participation in appropriate activities.</w:t>
                  </w: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  <w:r w:rsidRPr="005E444A">
                    <w:rPr>
                      <w:b/>
                      <w:sz w:val="20"/>
                      <w:szCs w:val="20"/>
                    </w:rPr>
                    <w:t>Strengths of the student:</w:t>
                  </w: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Parent and student i</w:t>
                  </w:r>
                  <w:r w:rsidRPr="005E444A">
                    <w:rPr>
                      <w:b/>
                      <w:sz w:val="20"/>
                      <w:szCs w:val="20"/>
                    </w:rPr>
                    <w:t>nput:</w:t>
                  </w:r>
                </w:p>
                <w:p w:rsidR="005E66C8" w:rsidRPr="004E15F1" w:rsidRDefault="005E66C8" w:rsidP="001530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E66C8" w:rsidRDefault="005E66C8" w:rsidP="001530E6"/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</w:p>
    <w:p w:rsidR="005E66C8" w:rsidRDefault="005E66C8" w:rsidP="0056247B">
      <w:pPr>
        <w:jc w:val="center"/>
      </w:pPr>
      <w:r>
        <w:t>CONFIDENTIAL</w:t>
      </w:r>
    </w:p>
    <w:sectPr w:rsidR="005E66C8" w:rsidSect="008E745C">
      <w:footerReference w:type="default" r:id="rId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C8" w:rsidRDefault="005E66C8" w:rsidP="0056247B">
      <w:r>
        <w:separator/>
      </w:r>
    </w:p>
  </w:endnote>
  <w:endnote w:type="continuationSeparator" w:id="0">
    <w:p w:rsidR="005E66C8" w:rsidRDefault="005E66C8" w:rsidP="0056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C8" w:rsidRPr="003E4C87" w:rsidRDefault="005E66C8" w:rsidP="008E745C">
    <w:pPr>
      <w:pStyle w:val="Footer"/>
      <w:tabs>
        <w:tab w:val="clear" w:pos="9360"/>
        <w:tab w:val="right" w:pos="9180"/>
      </w:tabs>
      <w:rPr>
        <w:sz w:val="18"/>
        <w:szCs w:val="18"/>
      </w:rPr>
    </w:pPr>
    <w:r w:rsidRPr="003E4C87">
      <w:rPr>
        <w:sz w:val="18"/>
        <w:szCs w:val="18"/>
      </w:rPr>
      <w:t>2011</w:t>
    </w:r>
    <w:r>
      <w:rPr>
        <w:sz w:val="18"/>
        <w:szCs w:val="18"/>
      </w:rPr>
      <w:t xml:space="preserve"> IEP8</w:t>
    </w:r>
    <w:r w:rsidRPr="003E4C87">
      <w:rPr>
        <w:sz w:val="18"/>
        <w:szCs w:val="18"/>
      </w:rPr>
      <w:t xml:space="preserve"> </w:t>
    </w:r>
    <w:r>
      <w:rPr>
        <w:sz w:val="18"/>
        <w:szCs w:val="18"/>
      </w:rPr>
      <w:t xml:space="preserve">IEP </w:t>
    </w:r>
    <w:r w:rsidRPr="003E4C87">
      <w:rPr>
        <w:sz w:val="18"/>
        <w:szCs w:val="18"/>
      </w:rPr>
      <w:t>Present Level</w:t>
    </w:r>
  </w:p>
  <w:p w:rsidR="005E66C8" w:rsidRPr="003E4C87" w:rsidRDefault="005E66C8">
    <w:pPr>
      <w:pStyle w:val="Footer"/>
      <w:rPr>
        <w:sz w:val="18"/>
        <w:szCs w:val="18"/>
      </w:rPr>
    </w:pPr>
    <w:r w:rsidRPr="003E4C87">
      <w:rPr>
        <w:sz w:val="18"/>
        <w:szCs w:val="18"/>
      </w:rPr>
      <w:t>IEP Page ____ of 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C8" w:rsidRDefault="005E66C8" w:rsidP="0056247B">
      <w:r>
        <w:separator/>
      </w:r>
    </w:p>
  </w:footnote>
  <w:footnote w:type="continuationSeparator" w:id="0">
    <w:p w:rsidR="005E66C8" w:rsidRDefault="005E66C8" w:rsidP="00562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47B"/>
    <w:rsid w:val="00064450"/>
    <w:rsid w:val="000721A9"/>
    <w:rsid w:val="000A50C4"/>
    <w:rsid w:val="000B2059"/>
    <w:rsid w:val="000B6AF8"/>
    <w:rsid w:val="001530E6"/>
    <w:rsid w:val="001D595D"/>
    <w:rsid w:val="001D6910"/>
    <w:rsid w:val="00287018"/>
    <w:rsid w:val="002B6ADF"/>
    <w:rsid w:val="002F08E7"/>
    <w:rsid w:val="003C790D"/>
    <w:rsid w:val="003E4C87"/>
    <w:rsid w:val="0045548A"/>
    <w:rsid w:val="004652B9"/>
    <w:rsid w:val="00467BD3"/>
    <w:rsid w:val="00470207"/>
    <w:rsid w:val="004A035C"/>
    <w:rsid w:val="004E15F1"/>
    <w:rsid w:val="004E6621"/>
    <w:rsid w:val="004F11D0"/>
    <w:rsid w:val="004F5E25"/>
    <w:rsid w:val="00532E45"/>
    <w:rsid w:val="0056247B"/>
    <w:rsid w:val="005E444A"/>
    <w:rsid w:val="005E66C8"/>
    <w:rsid w:val="00653337"/>
    <w:rsid w:val="00653DE7"/>
    <w:rsid w:val="00657A94"/>
    <w:rsid w:val="006761D9"/>
    <w:rsid w:val="006E000C"/>
    <w:rsid w:val="006F2AA5"/>
    <w:rsid w:val="007452AB"/>
    <w:rsid w:val="00747C99"/>
    <w:rsid w:val="00754F12"/>
    <w:rsid w:val="00786927"/>
    <w:rsid w:val="007F3F7D"/>
    <w:rsid w:val="00880B79"/>
    <w:rsid w:val="0089698D"/>
    <w:rsid w:val="008D02DE"/>
    <w:rsid w:val="008E745C"/>
    <w:rsid w:val="00901E3F"/>
    <w:rsid w:val="009359C5"/>
    <w:rsid w:val="00935A5F"/>
    <w:rsid w:val="009A0F2D"/>
    <w:rsid w:val="009E3D99"/>
    <w:rsid w:val="00AA3704"/>
    <w:rsid w:val="00AD68DA"/>
    <w:rsid w:val="00B813CE"/>
    <w:rsid w:val="00BC6378"/>
    <w:rsid w:val="00BE0909"/>
    <w:rsid w:val="00BF3BE0"/>
    <w:rsid w:val="00C70510"/>
    <w:rsid w:val="00C868EC"/>
    <w:rsid w:val="00CC6EC5"/>
    <w:rsid w:val="00CD4B5B"/>
    <w:rsid w:val="00D97ED3"/>
    <w:rsid w:val="00DD2265"/>
    <w:rsid w:val="00DE1DB2"/>
    <w:rsid w:val="00F003AF"/>
    <w:rsid w:val="00F3509C"/>
    <w:rsid w:val="00F82914"/>
    <w:rsid w:val="00F860E9"/>
    <w:rsid w:val="00F94BE3"/>
    <w:rsid w:val="00FA4B9F"/>
    <w:rsid w:val="00FD28B1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7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2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4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2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47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2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34</Words>
  <Characters>197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SOP Name here)</dc:title>
  <dc:subject/>
  <dc:creator>Teri Sumey</dc:creator>
  <cp:keywords/>
  <dc:description/>
  <cp:lastModifiedBy>TMCNEIL</cp:lastModifiedBy>
  <cp:revision>9</cp:revision>
  <cp:lastPrinted>2010-08-02T12:08:00Z</cp:lastPrinted>
  <dcterms:created xsi:type="dcterms:W3CDTF">2011-03-01T16:00:00Z</dcterms:created>
  <dcterms:modified xsi:type="dcterms:W3CDTF">2011-05-11T14:43:00Z</dcterms:modified>
</cp:coreProperties>
</file>