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038" w:rsidRPr="004C7DDE" w:rsidRDefault="00AC2038" w:rsidP="00C351D1">
      <w:pPr>
        <w:jc w:val="center"/>
        <w:outlineLvl w:val="0"/>
        <w:rPr>
          <w:b/>
          <w:color w:val="FF0000"/>
        </w:rPr>
      </w:pPr>
      <w:r>
        <w:rPr>
          <w:b/>
          <w:color w:val="FF0000"/>
        </w:rPr>
        <w:t>INSERT FACILITY NAME</w:t>
      </w:r>
    </w:p>
    <w:p w:rsidR="00AC2038" w:rsidRDefault="00AC2038">
      <w:pPr>
        <w:jc w:val="center"/>
      </w:pPr>
    </w:p>
    <w:p w:rsidR="00AC2038" w:rsidRDefault="00AC2038">
      <w:pPr>
        <w:jc w:val="center"/>
      </w:pPr>
    </w:p>
    <w:p w:rsidR="00AC2038" w:rsidRPr="004342E8" w:rsidRDefault="00AC2038" w:rsidP="00C351D1">
      <w:pPr>
        <w:ind w:firstLine="4320"/>
        <w:outlineLvl w:val="0"/>
        <w:rPr>
          <w:color w:val="FF0000"/>
        </w:rPr>
      </w:pPr>
      <w:r>
        <w:rPr>
          <w:color w:val="FF0000"/>
        </w:rPr>
        <w:t>Insert Date</w:t>
      </w:r>
    </w:p>
    <w:p w:rsidR="00AC2038" w:rsidRPr="004342E8" w:rsidRDefault="00AC2038" w:rsidP="00A43552">
      <w:pPr>
        <w:rPr>
          <w:color w:val="FF0000"/>
        </w:rPr>
      </w:pPr>
    </w:p>
    <w:p w:rsidR="00AC2038" w:rsidRPr="004342E8" w:rsidRDefault="00AC2038" w:rsidP="00A43552">
      <w:pPr>
        <w:rPr>
          <w:color w:val="FF0000"/>
        </w:rPr>
      </w:pPr>
      <w:r>
        <w:rPr>
          <w:color w:val="FF0000"/>
        </w:rPr>
        <w:t>Insert Parent Name</w:t>
      </w:r>
    </w:p>
    <w:p w:rsidR="00AC2038" w:rsidRPr="004342E8" w:rsidRDefault="00AC2038" w:rsidP="00A43552">
      <w:pPr>
        <w:rPr>
          <w:color w:val="FF0000"/>
        </w:rPr>
      </w:pPr>
      <w:r>
        <w:rPr>
          <w:color w:val="FF0000"/>
        </w:rPr>
        <w:t>Insert Street Address</w:t>
      </w:r>
    </w:p>
    <w:p w:rsidR="00AC2038" w:rsidRPr="004342E8" w:rsidRDefault="00AC2038" w:rsidP="00A43552">
      <w:pPr>
        <w:rPr>
          <w:color w:val="FF0000"/>
        </w:rPr>
      </w:pPr>
      <w:smartTag w:uri="urn:schemas-microsoft-com:office:smarttags" w:element="PlaceName">
        <w:smartTag w:uri="urn:schemas-microsoft-com:office:smarttags" w:element="place">
          <w:r w:rsidRPr="004342E8">
            <w:rPr>
              <w:color w:val="FF0000"/>
            </w:rPr>
            <w:t>Insert</w:t>
          </w:r>
        </w:smartTag>
        <w:r w:rsidRPr="004342E8">
          <w:rPr>
            <w:color w:val="FF0000"/>
          </w:rPr>
          <w:t xml:space="preserve"> </w:t>
        </w:r>
        <w:smartTag w:uri="urn:schemas-microsoft-com:office:smarttags" w:element="PlaceType">
          <w:r w:rsidRPr="004342E8">
            <w:rPr>
              <w:color w:val="FF0000"/>
            </w:rPr>
            <w:t>City</w:t>
          </w:r>
        </w:smartTag>
        <w:r w:rsidRPr="004342E8">
          <w:rPr>
            <w:color w:val="FF0000"/>
          </w:rPr>
          <w:t xml:space="preserve"> </w:t>
        </w:r>
        <w:smartTag w:uri="urn:schemas-microsoft-com:office:smarttags" w:element="PlaceType">
          <w:r w:rsidRPr="004342E8">
            <w:rPr>
              <w:color w:val="FF0000"/>
            </w:rPr>
            <w:t>State</w:t>
          </w:r>
        </w:smartTag>
      </w:smartTag>
      <w:r w:rsidRPr="004342E8">
        <w:rPr>
          <w:color w:val="FF0000"/>
        </w:rPr>
        <w:t xml:space="preserve"> Zip</w:t>
      </w:r>
    </w:p>
    <w:p w:rsidR="00AC2038" w:rsidRDefault="00AC2038" w:rsidP="00A43552"/>
    <w:p w:rsidR="00AC2038" w:rsidRDefault="00AC2038" w:rsidP="00A43552">
      <w:r>
        <w:t xml:space="preserve">Dear </w:t>
      </w:r>
      <w:r w:rsidRPr="004342E8">
        <w:rPr>
          <w:color w:val="FF0000"/>
        </w:rPr>
        <w:t>Insert Parent Name</w:t>
      </w:r>
      <w:r>
        <w:t>:</w:t>
      </w:r>
    </w:p>
    <w:p w:rsidR="00AC2038" w:rsidRDefault="00AC2038" w:rsidP="00A43552"/>
    <w:p w:rsidR="00AC2038" w:rsidRDefault="00AC2038" w:rsidP="00A43552">
      <w:r>
        <w:t>Re:</w:t>
      </w:r>
      <w:r>
        <w:tab/>
        <w:t xml:space="preserve"> IEP Meeting</w:t>
      </w:r>
    </w:p>
    <w:p w:rsidR="00AC2038" w:rsidRDefault="00AC2038" w:rsidP="00A43552"/>
    <w:p w:rsidR="00AC2038" w:rsidRDefault="00AC2038" w:rsidP="00A43552">
      <w:r>
        <w:tab/>
      </w:r>
      <w:r>
        <w:sym w:font="Symbol" w:char="F080"/>
      </w:r>
      <w:r>
        <w:t xml:space="preserve">  Annual IEP</w:t>
      </w:r>
      <w:r>
        <w:tab/>
      </w:r>
      <w:r>
        <w:tab/>
        <w:t>OR</w:t>
      </w:r>
      <w:r>
        <w:tab/>
      </w:r>
      <w:r>
        <w:tab/>
      </w:r>
      <w:r>
        <w:sym w:font="Symbol" w:char="F080"/>
      </w:r>
      <w:r>
        <w:t xml:space="preserve">  Amended IEP</w:t>
      </w:r>
    </w:p>
    <w:p w:rsidR="00AC2038" w:rsidRDefault="00AC2038" w:rsidP="00A43552"/>
    <w:p w:rsidR="00AC2038" w:rsidRDefault="00AC2038" w:rsidP="00C351D1">
      <w:r>
        <w:t xml:space="preserve">The meeting to which you were invited concerning the IEP for </w:t>
      </w:r>
      <w:r w:rsidRPr="004342E8">
        <w:rPr>
          <w:color w:val="FF0000"/>
        </w:rPr>
        <w:t>Insert Student Name</w:t>
      </w:r>
      <w:r>
        <w:t xml:space="preserve"> was held on </w:t>
      </w:r>
      <w:r w:rsidRPr="004342E8">
        <w:rPr>
          <w:color w:val="FF0000"/>
        </w:rPr>
        <w:t>Insert Date</w:t>
      </w:r>
      <w:r>
        <w:t xml:space="preserve">.  Enclosed you will find the IEP for your review.  If there are concerns, a conference to discuss the IEP can be scheduled.  To request a conference please contact our office within ten (10) days of receiving this notice by calling </w:t>
      </w:r>
      <w:r w:rsidRPr="004342E8">
        <w:rPr>
          <w:color w:val="FF0000"/>
        </w:rPr>
        <w:t>insert phone number</w:t>
      </w:r>
      <w:r>
        <w:t>.  If you agree, please sign the IEP to indicate your consent and return the IEP in the envelope provided.  Thank you for your cooperation  in this matter.</w:t>
      </w:r>
    </w:p>
    <w:p w:rsidR="00AC2038" w:rsidRDefault="00AC2038" w:rsidP="00A43552"/>
    <w:p w:rsidR="00AC2038" w:rsidRDefault="00AC2038" w:rsidP="00A43552">
      <w:r>
        <w:t>Sincerely,</w:t>
      </w:r>
    </w:p>
    <w:p w:rsidR="00AC2038" w:rsidRDefault="00AC2038" w:rsidP="00A43552"/>
    <w:p w:rsidR="00AC2038" w:rsidRDefault="00AC2038" w:rsidP="00A43552"/>
    <w:p w:rsidR="00AC2038" w:rsidRDefault="00AC2038" w:rsidP="00A43552"/>
    <w:p w:rsidR="00AC2038" w:rsidRPr="004342E8" w:rsidRDefault="00AC2038" w:rsidP="00A43552">
      <w:pPr>
        <w:rPr>
          <w:color w:val="FF0000"/>
        </w:rPr>
      </w:pPr>
      <w:r>
        <w:rPr>
          <w:color w:val="FF0000"/>
        </w:rPr>
        <w:t>Insert Education Administrator Name/Title</w:t>
      </w:r>
    </w:p>
    <w:p w:rsidR="00AC2038" w:rsidRDefault="00AC2038" w:rsidP="00A43552"/>
    <w:p w:rsidR="00AC2038" w:rsidRDefault="00AC2038" w:rsidP="00A43552">
      <w:r>
        <w:t>cc:</w:t>
      </w:r>
      <w:r>
        <w:tab/>
      </w:r>
      <w:r>
        <w:tab/>
        <w:t>LEA</w:t>
      </w:r>
    </w:p>
    <w:p w:rsidR="00AC2038" w:rsidRDefault="00AC2038" w:rsidP="00B133FD">
      <w:pPr>
        <w:ind w:left="720" w:firstLine="720"/>
      </w:pPr>
      <w:r>
        <w:t>Student</w:t>
      </w:r>
    </w:p>
    <w:p w:rsidR="00AC2038" w:rsidRDefault="00AC2038" w:rsidP="00A43552"/>
    <w:p w:rsidR="00AC2038" w:rsidRDefault="00AC2038" w:rsidP="00A43552">
      <w:r>
        <w:t>Enclosures:</w:t>
      </w:r>
      <w:r>
        <w:tab/>
        <w:t>IEP</w:t>
      </w:r>
    </w:p>
    <w:p w:rsidR="00AC2038" w:rsidRPr="00B133FD" w:rsidRDefault="00AC2038" w:rsidP="00B133FD">
      <w:pPr>
        <w:widowControl w:val="0"/>
        <w:ind w:left="720" w:firstLine="720"/>
        <w:rPr>
          <w:snapToGrid w:val="0"/>
          <w:sz w:val="22"/>
          <w:szCs w:val="22"/>
        </w:rPr>
      </w:pPr>
      <w:r w:rsidRPr="00B133FD">
        <w:rPr>
          <w:i/>
          <w:snapToGrid w:val="0"/>
          <w:sz w:val="22"/>
          <w:szCs w:val="22"/>
        </w:rPr>
        <w:t>Virginia Procedural Safeguards Notice</w:t>
      </w:r>
    </w:p>
    <w:p w:rsidR="00AC2038" w:rsidRDefault="00AC2038" w:rsidP="00A43552">
      <w:pPr>
        <w:ind w:firstLine="1440"/>
      </w:pPr>
      <w:r>
        <w:t>Facility addressed stamped envelope</w:t>
      </w:r>
    </w:p>
    <w:p w:rsidR="00AC2038" w:rsidRDefault="00AC2038" w:rsidP="00A43552">
      <w:pPr>
        <w:ind w:firstLine="1440"/>
      </w:pPr>
    </w:p>
    <w:p w:rsidR="00AC2038" w:rsidRDefault="00AC2038" w:rsidP="00A43552">
      <w:pPr>
        <w:ind w:firstLine="1440"/>
      </w:pPr>
    </w:p>
    <w:p w:rsidR="00AC2038" w:rsidRDefault="00AC2038" w:rsidP="00A43552"/>
    <w:p w:rsidR="00AC2038" w:rsidRDefault="00AC2038" w:rsidP="00A43552">
      <w:pPr>
        <w:jc w:val="center"/>
      </w:pPr>
    </w:p>
    <w:sectPr w:rsidR="00AC2038" w:rsidSect="00696247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038" w:rsidRDefault="00AC2038">
      <w:r>
        <w:separator/>
      </w:r>
    </w:p>
  </w:endnote>
  <w:endnote w:type="continuationSeparator" w:id="0">
    <w:p w:rsidR="00AC2038" w:rsidRDefault="00AC20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altName w:val="Calisto MT"/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altName w:val="Arial"/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038" w:rsidRDefault="00AC2038" w:rsidP="00696247">
    <w:pPr>
      <w:pStyle w:val="Footer"/>
      <w:tabs>
        <w:tab w:val="clear" w:pos="8640"/>
      </w:tabs>
      <w:ind w:right="-720"/>
      <w:rPr>
        <w:sz w:val="18"/>
        <w:szCs w:val="18"/>
      </w:rPr>
    </w:pPr>
    <w:r>
      <w:rPr>
        <w:color w:val="000000"/>
        <w:sz w:val="18"/>
        <w:szCs w:val="18"/>
      </w:rPr>
      <w:t>2011 IEP4</w:t>
    </w:r>
    <w:r>
      <w:rPr>
        <w:sz w:val="18"/>
        <w:szCs w:val="18"/>
      </w:rPr>
      <w:t xml:space="preserve"> IEP Annual/Amend</w:t>
    </w:r>
  </w:p>
  <w:p w:rsidR="00AC2038" w:rsidRPr="00A43552" w:rsidRDefault="00AC2038" w:rsidP="00A43552">
    <w:pPr>
      <w:pStyle w:val="Footer"/>
      <w:rPr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038" w:rsidRDefault="00AC2038">
      <w:r>
        <w:separator/>
      </w:r>
    </w:p>
  </w:footnote>
  <w:footnote w:type="continuationSeparator" w:id="0">
    <w:p w:rsidR="00AC2038" w:rsidRDefault="00AC20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5AB1"/>
    <w:rsid w:val="000D3A57"/>
    <w:rsid w:val="000E3171"/>
    <w:rsid w:val="0015477C"/>
    <w:rsid w:val="00177E84"/>
    <w:rsid w:val="00192756"/>
    <w:rsid w:val="001D3292"/>
    <w:rsid w:val="001E249E"/>
    <w:rsid w:val="001E420C"/>
    <w:rsid w:val="001F413C"/>
    <w:rsid w:val="00274F0F"/>
    <w:rsid w:val="002C30D5"/>
    <w:rsid w:val="002D7B1F"/>
    <w:rsid w:val="002E5D46"/>
    <w:rsid w:val="003051EC"/>
    <w:rsid w:val="00382B5C"/>
    <w:rsid w:val="00384A1A"/>
    <w:rsid w:val="003903BF"/>
    <w:rsid w:val="003E50F8"/>
    <w:rsid w:val="003F232B"/>
    <w:rsid w:val="003F3843"/>
    <w:rsid w:val="003F477D"/>
    <w:rsid w:val="00401C8B"/>
    <w:rsid w:val="00424DAA"/>
    <w:rsid w:val="004342E8"/>
    <w:rsid w:val="004C1D4F"/>
    <w:rsid w:val="004C7DDE"/>
    <w:rsid w:val="00514E36"/>
    <w:rsid w:val="0059482C"/>
    <w:rsid w:val="005C2692"/>
    <w:rsid w:val="00674598"/>
    <w:rsid w:val="00696247"/>
    <w:rsid w:val="006A1ACC"/>
    <w:rsid w:val="00746642"/>
    <w:rsid w:val="00773F93"/>
    <w:rsid w:val="008754A1"/>
    <w:rsid w:val="00890EB8"/>
    <w:rsid w:val="00905E30"/>
    <w:rsid w:val="00906A8A"/>
    <w:rsid w:val="009E139A"/>
    <w:rsid w:val="00A43552"/>
    <w:rsid w:val="00A50746"/>
    <w:rsid w:val="00A61E44"/>
    <w:rsid w:val="00AC2038"/>
    <w:rsid w:val="00AD5AB1"/>
    <w:rsid w:val="00AD7D9E"/>
    <w:rsid w:val="00AE58EC"/>
    <w:rsid w:val="00AE7755"/>
    <w:rsid w:val="00AF0BFF"/>
    <w:rsid w:val="00AF16F6"/>
    <w:rsid w:val="00AF762A"/>
    <w:rsid w:val="00B133FD"/>
    <w:rsid w:val="00BA4DB1"/>
    <w:rsid w:val="00C06707"/>
    <w:rsid w:val="00C210BE"/>
    <w:rsid w:val="00C24CFA"/>
    <w:rsid w:val="00C351D1"/>
    <w:rsid w:val="00C366F7"/>
    <w:rsid w:val="00C53A13"/>
    <w:rsid w:val="00C73B36"/>
    <w:rsid w:val="00C87721"/>
    <w:rsid w:val="00D234AE"/>
    <w:rsid w:val="00D3206E"/>
    <w:rsid w:val="00D64D04"/>
    <w:rsid w:val="00D9391E"/>
    <w:rsid w:val="00DA2887"/>
    <w:rsid w:val="00DF7F14"/>
    <w:rsid w:val="00E20034"/>
    <w:rsid w:val="00E25AA5"/>
    <w:rsid w:val="00E503C2"/>
    <w:rsid w:val="00EB3D5C"/>
    <w:rsid w:val="00EB64DB"/>
    <w:rsid w:val="00F30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E3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05E30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3206E"/>
    <w:rPr>
      <w:rFonts w:ascii="Cambria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905E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3206E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05E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3206E"/>
    <w:rPr>
      <w:rFonts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C351D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AE58EC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128</Words>
  <Characters>734</Characters>
  <Application>Microsoft Office Outlook</Application>
  <DocSecurity>0</DocSecurity>
  <Lines>0</Lines>
  <Paragraphs>0</Paragraphs>
  <ScaleCrop>false</ScaleCrop>
  <Company>DOE/State Operated Programs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Put on Letterhead</dc:title>
  <dc:subject/>
  <dc:creator>Linda Esposito</dc:creator>
  <cp:keywords/>
  <dc:description/>
  <cp:lastModifiedBy>TMCNEIL</cp:lastModifiedBy>
  <cp:revision>8</cp:revision>
  <cp:lastPrinted>2004-06-15T13:35:00Z</cp:lastPrinted>
  <dcterms:created xsi:type="dcterms:W3CDTF">2011-03-01T15:08:00Z</dcterms:created>
  <dcterms:modified xsi:type="dcterms:W3CDTF">2011-05-11T14:39:00Z</dcterms:modified>
</cp:coreProperties>
</file>