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C2" w:rsidRPr="00F77406" w:rsidRDefault="007C13C2" w:rsidP="00DC2950">
      <w:pPr>
        <w:spacing w:after="0" w:line="240" w:lineRule="auto"/>
        <w:jc w:val="center"/>
        <w:rPr>
          <w:rFonts w:ascii="Times New Roman" w:hAnsi="Times New Roman"/>
          <w:color w:val="FF0000"/>
        </w:rPr>
      </w:pPr>
      <w:r>
        <w:rPr>
          <w:rFonts w:ascii="Times New Roman" w:hAnsi="Times New Roman"/>
          <w:color w:val="FF0000"/>
        </w:rPr>
        <w:t>INSERT SOP NAME</w:t>
      </w:r>
    </w:p>
    <w:p w:rsidR="007C13C2" w:rsidRPr="00F77406" w:rsidRDefault="007C13C2" w:rsidP="00DC2950">
      <w:pPr>
        <w:spacing w:after="0" w:line="240" w:lineRule="auto"/>
        <w:jc w:val="center"/>
        <w:rPr>
          <w:rFonts w:ascii="Times New Roman" w:hAnsi="Times New Roman"/>
        </w:rPr>
      </w:pPr>
      <w:r w:rsidRPr="00F77406">
        <w:rPr>
          <w:rFonts w:ascii="Times New Roman" w:hAnsi="Times New Roman"/>
        </w:rPr>
        <w:t>Intellectual Disabilities Eligibility Worksheet</w:t>
      </w:r>
    </w:p>
    <w:p w:rsidR="007C13C2" w:rsidRPr="00F77406" w:rsidRDefault="007C13C2"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902"/>
      </w:tblGrid>
      <w:tr w:rsidR="007C13C2" w:rsidRPr="00F77406" w:rsidTr="00C85FB7">
        <w:trPr>
          <w:trHeight w:val="638"/>
        </w:trPr>
        <w:tc>
          <w:tcPr>
            <w:tcW w:w="5148" w:type="dxa"/>
          </w:tcPr>
          <w:p w:rsidR="007C13C2" w:rsidRPr="00F77406" w:rsidRDefault="007C13C2" w:rsidP="00C85FB7">
            <w:pPr>
              <w:spacing w:after="0" w:line="240" w:lineRule="auto"/>
              <w:rPr>
                <w:rFonts w:ascii="Times New Roman" w:hAnsi="Times New Roman"/>
              </w:rPr>
            </w:pPr>
            <w:r w:rsidRPr="00F77406">
              <w:rPr>
                <w:rFonts w:ascii="Times New Roman" w:hAnsi="Times New Roman"/>
              </w:rPr>
              <w:t>Name:</w:t>
            </w:r>
          </w:p>
        </w:tc>
        <w:tc>
          <w:tcPr>
            <w:tcW w:w="5902" w:type="dxa"/>
          </w:tcPr>
          <w:p w:rsidR="007C13C2" w:rsidRPr="00F77406" w:rsidRDefault="007C13C2" w:rsidP="00C85FB7">
            <w:pPr>
              <w:spacing w:after="0" w:line="240" w:lineRule="auto"/>
              <w:rPr>
                <w:rFonts w:ascii="Times New Roman" w:hAnsi="Times New Roman"/>
              </w:rPr>
            </w:pPr>
            <w:r w:rsidRPr="00F77406">
              <w:rPr>
                <w:rFonts w:ascii="Times New Roman" w:hAnsi="Times New Roman"/>
              </w:rPr>
              <w:t>Meeting Date:</w:t>
            </w:r>
          </w:p>
          <w:p w:rsidR="007C13C2" w:rsidRPr="00F77406" w:rsidRDefault="007C13C2" w:rsidP="00C85FB7">
            <w:pPr>
              <w:spacing w:after="0" w:line="240" w:lineRule="auto"/>
              <w:rPr>
                <w:rFonts w:ascii="Times New Roman" w:hAnsi="Times New Roman"/>
              </w:rPr>
            </w:pPr>
          </w:p>
        </w:tc>
      </w:tr>
      <w:tr w:rsidR="007C13C2" w:rsidRPr="00F77406" w:rsidTr="00C85FB7">
        <w:trPr>
          <w:trHeight w:val="328"/>
        </w:trPr>
        <w:tc>
          <w:tcPr>
            <w:tcW w:w="5148" w:type="dxa"/>
          </w:tcPr>
          <w:p w:rsidR="007C13C2" w:rsidRPr="00F77406" w:rsidRDefault="007C13C2" w:rsidP="00C85FB7">
            <w:pPr>
              <w:spacing w:after="0" w:line="240" w:lineRule="auto"/>
              <w:rPr>
                <w:rFonts w:ascii="Times New Roman" w:hAnsi="Times New Roman"/>
              </w:rPr>
            </w:pPr>
            <w:r w:rsidRPr="00F77406">
              <w:rPr>
                <w:rFonts w:ascii="Times New Roman" w:hAnsi="Times New Roman"/>
              </w:rPr>
              <w:t>DOB:</w:t>
            </w:r>
          </w:p>
        </w:tc>
        <w:tc>
          <w:tcPr>
            <w:tcW w:w="5902" w:type="dxa"/>
          </w:tcPr>
          <w:p w:rsidR="007C13C2" w:rsidRPr="00F77406" w:rsidRDefault="007C13C2" w:rsidP="00C85FB7">
            <w:pPr>
              <w:spacing w:after="0" w:line="240" w:lineRule="auto"/>
              <w:rPr>
                <w:rFonts w:ascii="Times New Roman" w:hAnsi="Times New Roman"/>
              </w:rPr>
            </w:pPr>
            <w:r w:rsidRPr="00F77406">
              <w:rPr>
                <w:rFonts w:ascii="Times New Roman" w:hAnsi="Times New Roman"/>
              </w:rPr>
              <w:t>Grade:</w:t>
            </w:r>
          </w:p>
          <w:p w:rsidR="007C13C2" w:rsidRPr="00F77406" w:rsidRDefault="007C13C2" w:rsidP="00C85FB7">
            <w:pPr>
              <w:spacing w:after="0" w:line="240" w:lineRule="auto"/>
              <w:rPr>
                <w:rFonts w:ascii="Times New Roman" w:hAnsi="Times New Roman"/>
              </w:rPr>
            </w:pPr>
          </w:p>
        </w:tc>
      </w:tr>
    </w:tbl>
    <w:p w:rsidR="007C13C2" w:rsidRPr="00F77406" w:rsidRDefault="007C13C2">
      <w:pPr>
        <w:rPr>
          <w:rFonts w:ascii="Times New Roman" w:hAnsi="Times New Roman"/>
        </w:rPr>
      </w:pPr>
      <w:r w:rsidRPr="00F77406">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F77406">
            <w:rPr>
              <w:rFonts w:ascii="Times New Roman" w:hAnsi="Times New Roman"/>
            </w:rPr>
            <w:t>Virginia</w:t>
          </w:r>
        </w:smartTag>
      </w:smartTag>
      <w:r w:rsidRPr="00F77406">
        <w:rPr>
          <w:rFonts w:ascii="Times New Roman" w:hAnsi="Times New Roman"/>
        </w:rPr>
        <w:t>, this worksheet may assist the eligibility group in applying criteria for students who are being considered for eligibility under the category of Intellectual Disabilities.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738"/>
      </w:tblGrid>
      <w:tr w:rsidR="007C13C2" w:rsidRPr="00865A90" w:rsidTr="00C85FB7">
        <w:tc>
          <w:tcPr>
            <w:tcW w:w="1278" w:type="dxa"/>
          </w:tcPr>
          <w:p w:rsidR="007C13C2" w:rsidRPr="00865A90" w:rsidRDefault="007C13C2" w:rsidP="00C85FB7">
            <w:pPr>
              <w:spacing w:after="0" w:line="240" w:lineRule="auto"/>
              <w:jc w:val="center"/>
              <w:rPr>
                <w:rFonts w:ascii="Times New Roman" w:hAnsi="Times New Roman"/>
                <w:szCs w:val="24"/>
              </w:rPr>
            </w:pPr>
            <w:r w:rsidRPr="00865A90">
              <w:rPr>
                <w:rFonts w:ascii="Times New Roman" w:hAnsi="Times New Roman"/>
                <w:szCs w:val="24"/>
              </w:rPr>
              <w:t>STEP</w:t>
            </w:r>
          </w:p>
          <w:p w:rsidR="007C13C2" w:rsidRPr="00865A90" w:rsidRDefault="007C13C2" w:rsidP="00C85FB7">
            <w:pPr>
              <w:spacing w:after="0" w:line="240" w:lineRule="auto"/>
              <w:jc w:val="center"/>
              <w:rPr>
                <w:rFonts w:ascii="Times New Roman" w:hAnsi="Times New Roman"/>
                <w:szCs w:val="24"/>
              </w:rPr>
            </w:pPr>
            <w:r w:rsidRPr="00865A90">
              <w:rPr>
                <w:rFonts w:ascii="Times New Roman" w:hAnsi="Times New Roman"/>
                <w:szCs w:val="24"/>
              </w:rPr>
              <w:t>1</w:t>
            </w:r>
          </w:p>
        </w:tc>
        <w:tc>
          <w:tcPr>
            <w:tcW w:w="9738" w:type="dxa"/>
          </w:tcPr>
          <w:p w:rsidR="007C13C2" w:rsidRPr="00865A90" w:rsidRDefault="007C13C2" w:rsidP="00C85FB7">
            <w:pPr>
              <w:spacing w:after="0" w:line="240" w:lineRule="auto"/>
              <w:rPr>
                <w:rFonts w:ascii="Times New Roman" w:hAnsi="Times New Roman"/>
                <w:szCs w:val="24"/>
              </w:rPr>
            </w:pPr>
            <w:r w:rsidRPr="00865A90">
              <w:rPr>
                <w:rFonts w:ascii="Times New Roman" w:hAnsi="Times New Roman"/>
                <w:b/>
                <w:i/>
                <w:szCs w:val="24"/>
              </w:rPr>
              <w:t>DEFINITION:</w:t>
            </w:r>
            <w:r w:rsidRPr="00865A90">
              <w:rPr>
                <w:rFonts w:ascii="Times New Roman" w:hAnsi="Times New Roman"/>
                <w:i/>
                <w:szCs w:val="24"/>
              </w:rPr>
              <w:t xml:space="preserve">    </w:t>
            </w:r>
            <w:r w:rsidRPr="00865A90">
              <w:rPr>
                <w:rFonts w:ascii="Times New Roman" w:hAnsi="Times New Roman"/>
                <w:b/>
                <w:i/>
                <w:szCs w:val="24"/>
              </w:rPr>
              <w:t>“Intellectual Disability” means significantly subaverage general intellectual functioning, existing concurrently with deficits in adaptive behavior and manifested during the development period that adversely affects a child’s educational performance.</w:t>
            </w:r>
          </w:p>
        </w:tc>
      </w:tr>
      <w:tr w:rsidR="007C13C2" w:rsidRPr="00865A90" w:rsidTr="00C85FB7">
        <w:tc>
          <w:tcPr>
            <w:tcW w:w="1278" w:type="dxa"/>
          </w:tcPr>
          <w:p w:rsidR="007C13C2" w:rsidRPr="00865A90" w:rsidRDefault="007C13C2" w:rsidP="00C85FB7">
            <w:pPr>
              <w:spacing w:after="0" w:line="240" w:lineRule="auto"/>
              <w:jc w:val="center"/>
              <w:rPr>
                <w:rFonts w:ascii="Times New Roman" w:hAnsi="Times New Roman"/>
                <w:szCs w:val="24"/>
              </w:rPr>
            </w:pPr>
          </w:p>
        </w:tc>
        <w:tc>
          <w:tcPr>
            <w:tcW w:w="9738" w:type="dxa"/>
          </w:tcPr>
          <w:p w:rsidR="007C13C2" w:rsidRPr="00865A90" w:rsidRDefault="007C13C2" w:rsidP="00865A90">
            <w:pPr>
              <w:spacing w:after="0" w:line="240" w:lineRule="auto"/>
              <w:jc w:val="center"/>
              <w:rPr>
                <w:rFonts w:ascii="Times New Roman" w:hAnsi="Times New Roman"/>
                <w:b/>
                <w:szCs w:val="24"/>
              </w:rPr>
            </w:pPr>
            <w:r>
              <w:rPr>
                <w:rFonts w:ascii="Times New Roman" w:hAnsi="Times New Roman"/>
                <w:b/>
                <w:szCs w:val="24"/>
              </w:rPr>
              <w:t>AND</w:t>
            </w:r>
          </w:p>
        </w:tc>
      </w:tr>
      <w:tr w:rsidR="007C13C2" w:rsidRPr="00865A90" w:rsidTr="00C85FB7">
        <w:trPr>
          <w:trHeight w:val="782"/>
        </w:trPr>
        <w:tc>
          <w:tcPr>
            <w:tcW w:w="1278" w:type="dxa"/>
          </w:tcPr>
          <w:p w:rsidR="007C13C2" w:rsidRPr="00865A90" w:rsidRDefault="007C13C2" w:rsidP="00C85FB7">
            <w:pPr>
              <w:spacing w:after="0" w:line="240" w:lineRule="auto"/>
              <w:jc w:val="center"/>
              <w:rPr>
                <w:rFonts w:ascii="Times New Roman" w:hAnsi="Times New Roman"/>
                <w:szCs w:val="24"/>
              </w:rPr>
            </w:pPr>
            <w:r w:rsidRPr="00865A90">
              <w:rPr>
                <w:rFonts w:ascii="Times New Roman" w:hAnsi="Times New Roman"/>
                <w:szCs w:val="24"/>
              </w:rPr>
              <w:t>STEP</w:t>
            </w:r>
          </w:p>
          <w:p w:rsidR="007C13C2" w:rsidRPr="00865A90" w:rsidRDefault="007C13C2" w:rsidP="00C85FB7">
            <w:pPr>
              <w:spacing w:after="0" w:line="240" w:lineRule="auto"/>
              <w:jc w:val="center"/>
              <w:rPr>
                <w:rFonts w:ascii="Times New Roman" w:hAnsi="Times New Roman"/>
                <w:szCs w:val="24"/>
              </w:rPr>
            </w:pPr>
            <w:r w:rsidRPr="00865A90">
              <w:rPr>
                <w:rFonts w:ascii="Times New Roman" w:hAnsi="Times New Roman"/>
                <w:szCs w:val="24"/>
              </w:rPr>
              <w:t>2</w:t>
            </w:r>
          </w:p>
          <w:p w:rsidR="007C13C2" w:rsidRPr="00865A90" w:rsidRDefault="007C13C2" w:rsidP="00C85FB7">
            <w:pPr>
              <w:spacing w:after="0" w:line="240" w:lineRule="auto"/>
              <w:jc w:val="center"/>
              <w:rPr>
                <w:rFonts w:ascii="Times New Roman" w:hAnsi="Times New Roman"/>
                <w:szCs w:val="24"/>
              </w:rPr>
            </w:pPr>
          </w:p>
        </w:tc>
        <w:tc>
          <w:tcPr>
            <w:tcW w:w="9738" w:type="dxa"/>
          </w:tcPr>
          <w:p w:rsidR="007C13C2" w:rsidRPr="00865A90" w:rsidRDefault="007C13C2" w:rsidP="00C85FB7">
            <w:pPr>
              <w:spacing w:after="0" w:line="240" w:lineRule="auto"/>
              <w:rPr>
                <w:rFonts w:ascii="Times New Roman" w:hAnsi="Times New Roman"/>
              </w:rPr>
            </w:pPr>
            <w:r w:rsidRPr="00865A90">
              <w:rPr>
                <w:rFonts w:ascii="Times New Roman" w:hAnsi="Times New Roman"/>
              </w:rPr>
              <w:t>Significant limitations in adaptive behavior and intellectual functioning (must be present concurrently):</w:t>
            </w:r>
          </w:p>
          <w:p w:rsidR="007C13C2" w:rsidRPr="00865A90" w:rsidRDefault="007C13C2" w:rsidP="00C85FB7">
            <w:pPr>
              <w:spacing w:after="0" w:line="240" w:lineRule="auto"/>
              <w:rPr>
                <w:rFonts w:ascii="Times New Roman" w:hAnsi="Times New Roman"/>
              </w:rPr>
            </w:pPr>
          </w:p>
          <w:p w:rsidR="007C13C2" w:rsidRPr="00865A90" w:rsidRDefault="007C13C2" w:rsidP="00C85FB7">
            <w:pPr>
              <w:spacing w:after="0" w:line="240" w:lineRule="auto"/>
              <w:rPr>
                <w:rFonts w:ascii="Times New Roman" w:hAnsi="Times New Roman"/>
              </w:rPr>
            </w:pPr>
            <w:r w:rsidRPr="00865A90">
              <w:rPr>
                <w:rFonts w:ascii="Times New Roman" w:hAnsi="Times New Roman"/>
              </w:rPr>
              <w:t>⁭  At least 2.0 standard deviations below the mean, on an individually administered, standardized measure of intellectual functioning with consideration given to the standard error of measurement for the assessment.</w:t>
            </w:r>
          </w:p>
          <w:p w:rsidR="007C13C2" w:rsidRPr="00865A90" w:rsidRDefault="007C13C2" w:rsidP="00C85FB7">
            <w:pPr>
              <w:spacing w:after="0" w:line="240" w:lineRule="auto"/>
              <w:rPr>
                <w:rFonts w:ascii="Times New Roman" w:hAnsi="Times New Roman"/>
              </w:rPr>
            </w:pPr>
            <w:r w:rsidRPr="00865A90">
              <w:rPr>
                <w:rFonts w:ascii="Times New Roman" w:hAnsi="Times New Roman"/>
              </w:rPr>
              <w:t>Standardized instrument used:_____________________________  Score/Results:__________________</w:t>
            </w:r>
          </w:p>
          <w:p w:rsidR="007C13C2" w:rsidRPr="00865A90" w:rsidRDefault="007C13C2" w:rsidP="00C85FB7">
            <w:pPr>
              <w:spacing w:after="0" w:line="240" w:lineRule="auto"/>
              <w:rPr>
                <w:rFonts w:ascii="Times New Roman" w:hAnsi="Times New Roman"/>
              </w:rPr>
            </w:pPr>
          </w:p>
          <w:p w:rsidR="007C13C2" w:rsidRPr="00865A90" w:rsidRDefault="007C13C2" w:rsidP="00C85FB7">
            <w:pPr>
              <w:spacing w:after="0" w:line="240" w:lineRule="auto"/>
              <w:rPr>
                <w:rFonts w:ascii="Times New Roman" w:hAnsi="Times New Roman"/>
              </w:rPr>
            </w:pPr>
            <w:r w:rsidRPr="00865A90">
              <w:rPr>
                <w:rFonts w:ascii="Times New Roman" w:hAnsi="Times New Roman"/>
              </w:rPr>
              <w:t>⁭  Significantly impaired adaptive behavior, at least 2.0 standard deviations below the mean on an individual standardized instrument of adaptive behavior.</w:t>
            </w:r>
          </w:p>
          <w:p w:rsidR="007C13C2" w:rsidRPr="00865A90" w:rsidRDefault="007C13C2" w:rsidP="00C85FB7">
            <w:pPr>
              <w:spacing w:after="0" w:line="240" w:lineRule="auto"/>
              <w:rPr>
                <w:rFonts w:ascii="Times New Roman" w:hAnsi="Times New Roman"/>
              </w:rPr>
            </w:pPr>
            <w:r w:rsidRPr="00865A90">
              <w:rPr>
                <w:rFonts w:ascii="Times New Roman" w:hAnsi="Times New Roman"/>
              </w:rPr>
              <w:t xml:space="preserve">     The following skills represent the three areas of adaptive behavior:</w:t>
            </w:r>
          </w:p>
          <w:p w:rsidR="007C13C2" w:rsidRPr="00865A90" w:rsidRDefault="007C13C2" w:rsidP="00C85FB7">
            <w:pPr>
              <w:spacing w:after="0" w:line="240" w:lineRule="auto"/>
              <w:rPr>
                <w:rFonts w:ascii="Times New Roman" w:hAnsi="Times New Roman"/>
              </w:rPr>
            </w:pPr>
            <w:r w:rsidRPr="00865A90">
              <w:rPr>
                <w:rFonts w:ascii="Times New Roman" w:hAnsi="Times New Roman"/>
              </w:rPr>
              <w:t xml:space="preserve">     1. </w:t>
            </w:r>
            <w:r w:rsidRPr="00865A90">
              <w:rPr>
                <w:rFonts w:ascii="Times New Roman" w:hAnsi="Times New Roman"/>
                <w:u w:val="single"/>
              </w:rPr>
              <w:t xml:space="preserve"> Conceptual Skills</w:t>
            </w:r>
            <w:r w:rsidRPr="00865A90">
              <w:rPr>
                <w:rFonts w:ascii="Times New Roman" w:hAnsi="Times New Roman"/>
              </w:rPr>
              <w:t xml:space="preserve"> – language and literacy</w:t>
            </w:r>
            <w:r>
              <w:rPr>
                <w:rFonts w:ascii="Times New Roman" w:hAnsi="Times New Roman"/>
              </w:rPr>
              <w:t>;</w:t>
            </w:r>
            <w:r w:rsidRPr="00865A90">
              <w:rPr>
                <w:rFonts w:ascii="Times New Roman" w:hAnsi="Times New Roman"/>
              </w:rPr>
              <w:t xml:space="preserve"> money, time, and number concepts; and self-direction</w:t>
            </w:r>
            <w:r>
              <w:rPr>
                <w:rFonts w:ascii="Times New Roman" w:hAnsi="Times New Roman"/>
              </w:rPr>
              <w:t>.</w:t>
            </w:r>
          </w:p>
          <w:p w:rsidR="007C13C2" w:rsidRPr="00865A90" w:rsidRDefault="007C13C2" w:rsidP="00C85FB7">
            <w:pPr>
              <w:spacing w:after="0" w:line="240" w:lineRule="auto"/>
              <w:rPr>
                <w:rFonts w:ascii="Times New Roman" w:hAnsi="Times New Roman"/>
              </w:rPr>
            </w:pPr>
            <w:r w:rsidRPr="00865A90">
              <w:rPr>
                <w:rFonts w:ascii="Times New Roman" w:hAnsi="Times New Roman"/>
              </w:rPr>
              <w:t xml:space="preserve">     2.  </w:t>
            </w:r>
            <w:r w:rsidRPr="00865A90">
              <w:rPr>
                <w:rFonts w:ascii="Times New Roman" w:hAnsi="Times New Roman"/>
                <w:u w:val="single"/>
              </w:rPr>
              <w:t>Social Skills</w:t>
            </w:r>
            <w:r w:rsidRPr="00865A90">
              <w:rPr>
                <w:rFonts w:ascii="Times New Roman" w:hAnsi="Times New Roman"/>
              </w:rPr>
              <w:t xml:space="preserve"> – interpersonal skills, social responsibility, self-esteem, gullibility, social problem </w:t>
            </w:r>
          </w:p>
          <w:p w:rsidR="007C13C2" w:rsidRPr="00865A90" w:rsidRDefault="007C13C2" w:rsidP="00C85FB7">
            <w:pPr>
              <w:spacing w:after="0" w:line="240" w:lineRule="auto"/>
              <w:rPr>
                <w:rFonts w:ascii="Times New Roman" w:hAnsi="Times New Roman"/>
              </w:rPr>
            </w:pPr>
            <w:r w:rsidRPr="00865A90">
              <w:rPr>
                <w:rFonts w:ascii="Times New Roman" w:hAnsi="Times New Roman"/>
              </w:rPr>
              <w:t xml:space="preserve">          solving, and the ability to follow rules, obey laws, and avoid being victimized.</w:t>
            </w:r>
          </w:p>
          <w:p w:rsidR="007C13C2" w:rsidRPr="00865A90" w:rsidRDefault="007C13C2" w:rsidP="00C85FB7">
            <w:pPr>
              <w:spacing w:after="0" w:line="240" w:lineRule="auto"/>
              <w:rPr>
                <w:rFonts w:ascii="Times New Roman" w:hAnsi="Times New Roman"/>
              </w:rPr>
            </w:pPr>
            <w:r w:rsidRPr="00865A90">
              <w:rPr>
                <w:rFonts w:ascii="Times New Roman" w:hAnsi="Times New Roman"/>
              </w:rPr>
              <w:t xml:space="preserve">     3.  </w:t>
            </w:r>
            <w:r w:rsidRPr="00865A90">
              <w:rPr>
                <w:rFonts w:ascii="Times New Roman" w:hAnsi="Times New Roman"/>
                <w:u w:val="single"/>
              </w:rPr>
              <w:t>Practical Skills</w:t>
            </w:r>
            <w:r w:rsidRPr="00865A90">
              <w:rPr>
                <w:rFonts w:ascii="Times New Roman" w:hAnsi="Times New Roman"/>
              </w:rPr>
              <w:t xml:space="preserve"> – activities of daily living, occupational skills, healthcare, travel/transportation, </w:t>
            </w:r>
          </w:p>
          <w:p w:rsidR="007C13C2" w:rsidRPr="00865A90" w:rsidRDefault="007C13C2" w:rsidP="00C85FB7">
            <w:pPr>
              <w:spacing w:after="0" w:line="240" w:lineRule="auto"/>
              <w:rPr>
                <w:rFonts w:ascii="Times New Roman" w:hAnsi="Times New Roman"/>
              </w:rPr>
            </w:pPr>
            <w:r w:rsidRPr="00865A90">
              <w:rPr>
                <w:rFonts w:ascii="Times New Roman" w:hAnsi="Times New Roman"/>
              </w:rPr>
              <w:t xml:space="preserve">          schedules/routines, safety, use of money, </w:t>
            </w:r>
            <w:r>
              <w:rPr>
                <w:rFonts w:ascii="Times New Roman" w:hAnsi="Times New Roman"/>
              </w:rPr>
              <w:t xml:space="preserve">and/or </w:t>
            </w:r>
            <w:r w:rsidRPr="00865A90">
              <w:rPr>
                <w:rFonts w:ascii="Times New Roman" w:hAnsi="Times New Roman"/>
              </w:rPr>
              <w:t>use of the telephone</w:t>
            </w:r>
          </w:p>
          <w:p w:rsidR="007C13C2" w:rsidRPr="00865A90" w:rsidRDefault="007C13C2" w:rsidP="00C85FB7">
            <w:pPr>
              <w:spacing w:after="0" w:line="240" w:lineRule="auto"/>
              <w:rPr>
                <w:rFonts w:ascii="Times New Roman" w:hAnsi="Times New Roman"/>
              </w:rPr>
            </w:pPr>
            <w:r w:rsidRPr="00865A90">
              <w:rPr>
                <w:rFonts w:ascii="Times New Roman" w:hAnsi="Times New Roman"/>
              </w:rPr>
              <w:t>Standardized instrument used:______________________________ Score/Results:____________________</w:t>
            </w:r>
          </w:p>
          <w:p w:rsidR="007C13C2" w:rsidRPr="00865A90" w:rsidRDefault="007C13C2" w:rsidP="00C85FB7">
            <w:pPr>
              <w:spacing w:after="0" w:line="240" w:lineRule="auto"/>
              <w:rPr>
                <w:rFonts w:ascii="Times New Roman" w:hAnsi="Times New Roman"/>
              </w:rPr>
            </w:pPr>
          </w:p>
          <w:p w:rsidR="007C13C2" w:rsidRPr="00865A90" w:rsidRDefault="007C13C2" w:rsidP="00C85FB7">
            <w:pPr>
              <w:spacing w:after="0" w:line="240" w:lineRule="auto"/>
              <w:rPr>
                <w:rFonts w:ascii="Times New Roman" w:hAnsi="Times New Roman"/>
              </w:rPr>
            </w:pPr>
          </w:p>
          <w:p w:rsidR="007C13C2" w:rsidRPr="00865A90" w:rsidRDefault="007C13C2" w:rsidP="00C85FB7">
            <w:pPr>
              <w:spacing w:after="0" w:line="240" w:lineRule="auto"/>
              <w:rPr>
                <w:rFonts w:ascii="Times New Roman" w:hAnsi="Times New Roman"/>
              </w:rPr>
            </w:pPr>
            <w:r w:rsidRPr="00865A90">
              <w:rPr>
                <w:rFonts w:ascii="Times New Roman" w:hAnsi="Times New Roman"/>
              </w:rPr>
              <w:t>⁭  There is a developmental history (birth through 18) that indicates significant impairment in intellectual functioning and a current demonstration of a significant impairment is present.  Age at identification _____</w:t>
            </w:r>
          </w:p>
          <w:p w:rsidR="007C13C2" w:rsidRPr="00865A90" w:rsidRDefault="007C13C2" w:rsidP="00C85FB7">
            <w:pPr>
              <w:spacing w:after="0" w:line="240" w:lineRule="auto"/>
              <w:jc w:val="center"/>
              <w:rPr>
                <w:rFonts w:ascii="Times New Roman" w:hAnsi="Times New Roman"/>
                <w:b/>
                <w:szCs w:val="28"/>
              </w:rPr>
            </w:pPr>
          </w:p>
        </w:tc>
      </w:tr>
      <w:tr w:rsidR="007C13C2" w:rsidRPr="00865A90" w:rsidTr="00C85FB7">
        <w:trPr>
          <w:trHeight w:val="350"/>
        </w:trPr>
        <w:tc>
          <w:tcPr>
            <w:tcW w:w="1278" w:type="dxa"/>
          </w:tcPr>
          <w:p w:rsidR="007C13C2" w:rsidRPr="00865A90" w:rsidRDefault="007C13C2" w:rsidP="00C85FB7">
            <w:pPr>
              <w:spacing w:after="0" w:line="240" w:lineRule="auto"/>
              <w:jc w:val="center"/>
              <w:rPr>
                <w:rFonts w:ascii="Times New Roman" w:hAnsi="Times New Roman"/>
                <w:szCs w:val="24"/>
              </w:rPr>
            </w:pPr>
          </w:p>
        </w:tc>
        <w:tc>
          <w:tcPr>
            <w:tcW w:w="9738" w:type="dxa"/>
          </w:tcPr>
          <w:p w:rsidR="007C13C2" w:rsidRPr="00865A90" w:rsidRDefault="007C13C2" w:rsidP="00C85FB7">
            <w:pPr>
              <w:spacing w:after="0" w:line="240" w:lineRule="auto"/>
              <w:jc w:val="center"/>
              <w:rPr>
                <w:rFonts w:ascii="Times New Roman" w:hAnsi="Times New Roman"/>
                <w:b/>
                <w:szCs w:val="28"/>
              </w:rPr>
            </w:pPr>
            <w:r w:rsidRPr="00865A90">
              <w:rPr>
                <w:rFonts w:ascii="Times New Roman" w:hAnsi="Times New Roman"/>
                <w:b/>
                <w:szCs w:val="28"/>
              </w:rPr>
              <w:t>AND</w:t>
            </w:r>
          </w:p>
        </w:tc>
      </w:tr>
      <w:tr w:rsidR="007C13C2" w:rsidRPr="00865A90" w:rsidTr="00C85FB7">
        <w:trPr>
          <w:trHeight w:val="70"/>
        </w:trPr>
        <w:tc>
          <w:tcPr>
            <w:tcW w:w="1278" w:type="dxa"/>
          </w:tcPr>
          <w:p w:rsidR="007C13C2" w:rsidRPr="00865A90" w:rsidRDefault="007C13C2" w:rsidP="00C85FB7">
            <w:pPr>
              <w:spacing w:after="0" w:line="240" w:lineRule="auto"/>
              <w:jc w:val="center"/>
              <w:rPr>
                <w:rFonts w:ascii="Times New Roman" w:hAnsi="Times New Roman"/>
                <w:szCs w:val="24"/>
              </w:rPr>
            </w:pPr>
            <w:r w:rsidRPr="00865A90">
              <w:rPr>
                <w:rFonts w:ascii="Times New Roman" w:hAnsi="Times New Roman"/>
                <w:szCs w:val="24"/>
              </w:rPr>
              <w:t>STEP</w:t>
            </w:r>
          </w:p>
          <w:p w:rsidR="007C13C2" w:rsidRPr="00865A90" w:rsidRDefault="007C13C2" w:rsidP="00C85FB7">
            <w:pPr>
              <w:spacing w:after="0" w:line="240" w:lineRule="auto"/>
              <w:jc w:val="center"/>
              <w:rPr>
                <w:rFonts w:ascii="Times New Roman" w:hAnsi="Times New Roman"/>
                <w:szCs w:val="24"/>
              </w:rPr>
            </w:pPr>
            <w:r w:rsidRPr="00865A90">
              <w:rPr>
                <w:rFonts w:ascii="Times New Roman" w:hAnsi="Times New Roman"/>
                <w:szCs w:val="24"/>
              </w:rPr>
              <w:t>3</w:t>
            </w:r>
          </w:p>
        </w:tc>
        <w:tc>
          <w:tcPr>
            <w:tcW w:w="9738" w:type="dxa"/>
          </w:tcPr>
          <w:p w:rsidR="007C13C2" w:rsidRPr="00865A90" w:rsidRDefault="007C13C2" w:rsidP="00C85FB7">
            <w:pPr>
              <w:spacing w:after="0" w:line="240" w:lineRule="auto"/>
              <w:rPr>
                <w:rFonts w:ascii="Times New Roman" w:hAnsi="Times New Roman"/>
              </w:rPr>
            </w:pPr>
            <w:r w:rsidRPr="00865A90">
              <w:rPr>
                <w:rFonts w:ascii="Times New Roman" w:hAnsi="Times New Roman"/>
              </w:rPr>
              <w:t>There is documentation of an adverse effect on educational performance due to the documented characteristics of an intellectual disability.</w:t>
            </w:r>
          </w:p>
          <w:p w:rsidR="007C13C2" w:rsidRPr="00865A90" w:rsidRDefault="007C13C2" w:rsidP="00C85FB7">
            <w:pPr>
              <w:spacing w:after="0" w:line="240" w:lineRule="auto"/>
              <w:rPr>
                <w:rFonts w:ascii="Times New Roman" w:hAnsi="Times New Roman"/>
              </w:rPr>
            </w:pPr>
            <w:r w:rsidRPr="00865A90">
              <w:rPr>
                <w:rFonts w:ascii="Times New Roman" w:hAnsi="Times New Roman"/>
              </w:rPr>
              <w:t>List and/or describe:</w:t>
            </w:r>
          </w:p>
          <w:p w:rsidR="007C13C2" w:rsidRPr="00865A90" w:rsidRDefault="007C13C2" w:rsidP="00C85FB7">
            <w:pPr>
              <w:spacing w:after="0" w:line="240" w:lineRule="auto"/>
              <w:rPr>
                <w:rFonts w:ascii="Times New Roman" w:hAnsi="Times New Roman"/>
              </w:rPr>
            </w:pPr>
          </w:p>
          <w:p w:rsidR="007C13C2" w:rsidRPr="00865A90" w:rsidRDefault="007C13C2" w:rsidP="00C85FB7">
            <w:pPr>
              <w:spacing w:after="0" w:line="240" w:lineRule="auto"/>
              <w:rPr>
                <w:rFonts w:ascii="Times New Roman" w:hAnsi="Times New Roman"/>
              </w:rPr>
            </w:pPr>
          </w:p>
          <w:p w:rsidR="007C13C2" w:rsidRPr="00865A90" w:rsidRDefault="007C13C2" w:rsidP="00C85FB7">
            <w:pPr>
              <w:spacing w:after="0" w:line="240" w:lineRule="auto"/>
              <w:rPr>
                <w:rFonts w:ascii="Times New Roman" w:hAnsi="Times New Roman"/>
                <w:b/>
                <w:szCs w:val="28"/>
              </w:rPr>
            </w:pPr>
          </w:p>
        </w:tc>
      </w:tr>
      <w:tr w:rsidR="007C13C2" w:rsidRPr="00865A90" w:rsidTr="00C85FB7">
        <w:tc>
          <w:tcPr>
            <w:tcW w:w="1278" w:type="dxa"/>
          </w:tcPr>
          <w:p w:rsidR="007C13C2" w:rsidRPr="00865A90" w:rsidRDefault="007C13C2" w:rsidP="00C85FB7">
            <w:pPr>
              <w:spacing w:after="0" w:line="240" w:lineRule="auto"/>
              <w:jc w:val="center"/>
              <w:rPr>
                <w:rFonts w:ascii="Times New Roman" w:hAnsi="Times New Roman"/>
                <w:szCs w:val="24"/>
              </w:rPr>
            </w:pPr>
          </w:p>
        </w:tc>
        <w:tc>
          <w:tcPr>
            <w:tcW w:w="9738" w:type="dxa"/>
          </w:tcPr>
          <w:p w:rsidR="007C13C2" w:rsidRPr="00865A90" w:rsidRDefault="007C13C2" w:rsidP="00C85FB7">
            <w:pPr>
              <w:spacing w:after="0" w:line="240" w:lineRule="auto"/>
              <w:jc w:val="center"/>
              <w:rPr>
                <w:rFonts w:ascii="Times New Roman" w:hAnsi="Times New Roman"/>
                <w:b/>
                <w:szCs w:val="28"/>
              </w:rPr>
            </w:pPr>
            <w:r w:rsidRPr="00865A90">
              <w:rPr>
                <w:rFonts w:ascii="Times New Roman" w:hAnsi="Times New Roman"/>
                <w:b/>
                <w:szCs w:val="28"/>
              </w:rPr>
              <w:t>AND</w:t>
            </w:r>
          </w:p>
        </w:tc>
      </w:tr>
      <w:tr w:rsidR="007C13C2" w:rsidRPr="00865A90" w:rsidTr="00C85FB7">
        <w:tc>
          <w:tcPr>
            <w:tcW w:w="1278" w:type="dxa"/>
          </w:tcPr>
          <w:p w:rsidR="007C13C2" w:rsidRPr="00865A90" w:rsidRDefault="007C13C2" w:rsidP="00C85FB7">
            <w:pPr>
              <w:spacing w:after="0" w:line="240" w:lineRule="auto"/>
              <w:jc w:val="center"/>
              <w:rPr>
                <w:rFonts w:ascii="Times New Roman" w:hAnsi="Times New Roman"/>
              </w:rPr>
            </w:pPr>
            <w:r w:rsidRPr="00865A90">
              <w:rPr>
                <w:rFonts w:ascii="Times New Roman" w:hAnsi="Times New Roman"/>
              </w:rPr>
              <w:t>STEP</w:t>
            </w:r>
          </w:p>
          <w:p w:rsidR="007C13C2" w:rsidRPr="00865A90" w:rsidRDefault="007C13C2" w:rsidP="00C85FB7">
            <w:pPr>
              <w:spacing w:after="0" w:line="240" w:lineRule="auto"/>
              <w:jc w:val="center"/>
              <w:rPr>
                <w:rFonts w:ascii="Times New Roman" w:hAnsi="Times New Roman"/>
              </w:rPr>
            </w:pPr>
            <w:r w:rsidRPr="00865A90">
              <w:rPr>
                <w:rFonts w:ascii="Times New Roman" w:hAnsi="Times New Roman"/>
              </w:rPr>
              <w:t xml:space="preserve"> 4</w:t>
            </w:r>
          </w:p>
        </w:tc>
        <w:tc>
          <w:tcPr>
            <w:tcW w:w="9738" w:type="dxa"/>
          </w:tcPr>
          <w:p w:rsidR="007C13C2" w:rsidRPr="00865A90" w:rsidRDefault="007C13C2" w:rsidP="00C85FB7">
            <w:pPr>
              <w:spacing w:after="0" w:line="240" w:lineRule="auto"/>
              <w:rPr>
                <w:rFonts w:ascii="Times New Roman" w:hAnsi="Times New Roman"/>
              </w:rPr>
            </w:pPr>
            <w:r w:rsidRPr="00865A90">
              <w:rPr>
                <w:rFonts w:ascii="Times New Roman" w:hAnsi="Times New Roman"/>
              </w:rPr>
              <w:t>Due to the intellectual disability, the student needs specially designed instruction.</w:t>
            </w:r>
          </w:p>
          <w:p w:rsidR="007C13C2" w:rsidRPr="00865A90" w:rsidRDefault="007C13C2" w:rsidP="00C85FB7">
            <w:pPr>
              <w:spacing w:after="0" w:line="240" w:lineRule="auto"/>
              <w:rPr>
                <w:rFonts w:ascii="Times New Roman" w:hAnsi="Times New Roman"/>
              </w:rPr>
            </w:pPr>
          </w:p>
        </w:tc>
      </w:tr>
    </w:tbl>
    <w:p w:rsidR="007C13C2" w:rsidRPr="00865A90" w:rsidRDefault="007C13C2" w:rsidP="00E34F60">
      <w:pPr>
        <w:rPr>
          <w:rFonts w:ascii="Times New Roman" w:hAnsi="Times New Roman"/>
        </w:rPr>
      </w:pPr>
    </w:p>
    <w:sectPr w:rsidR="007C13C2" w:rsidRPr="00865A90"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3C2" w:rsidRDefault="007C13C2" w:rsidP="00982A95">
      <w:pPr>
        <w:spacing w:after="0" w:line="240" w:lineRule="auto"/>
      </w:pPr>
      <w:r>
        <w:separator/>
      </w:r>
    </w:p>
  </w:endnote>
  <w:endnote w:type="continuationSeparator" w:id="0">
    <w:p w:rsidR="007C13C2" w:rsidRDefault="007C13C2" w:rsidP="00982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3C2" w:rsidRPr="0098136A" w:rsidRDefault="007C13C2" w:rsidP="000305D6">
    <w:pPr>
      <w:pStyle w:val="Footer"/>
      <w:tabs>
        <w:tab w:val="clear" w:pos="9360"/>
        <w:tab w:val="right" w:pos="10450"/>
      </w:tabs>
      <w:rPr>
        <w:rFonts w:ascii="Times New Roman" w:hAnsi="Times New Roman"/>
        <w:sz w:val="18"/>
        <w:szCs w:val="18"/>
      </w:rPr>
    </w:pPr>
    <w:r w:rsidRPr="0098136A">
      <w:rPr>
        <w:rFonts w:ascii="Times New Roman" w:hAnsi="Times New Roman"/>
        <w:sz w:val="18"/>
        <w:szCs w:val="18"/>
      </w:rPr>
      <w:t>2011</w:t>
    </w:r>
    <w:r>
      <w:rPr>
        <w:rFonts w:ascii="Times New Roman" w:hAnsi="Times New Roman"/>
        <w:sz w:val="18"/>
        <w:szCs w:val="18"/>
      </w:rPr>
      <w:t xml:space="preserve"> EW7</w:t>
    </w:r>
    <w:r w:rsidRPr="0098136A">
      <w:rPr>
        <w:rFonts w:ascii="Times New Roman" w:hAnsi="Times New Roman"/>
        <w:sz w:val="18"/>
        <w:szCs w:val="18"/>
      </w:rPr>
      <w:t xml:space="preserve"> ID Eligibility Worksheet</w:t>
    </w:r>
    <w:r w:rsidRPr="0098136A">
      <w:rPr>
        <w:rFonts w:ascii="Times New Roman" w:hAnsi="Times New Roman"/>
        <w:sz w:val="18"/>
        <w:szCs w:val="18"/>
      </w:rPr>
      <w:tab/>
    </w:r>
    <w:r w:rsidRPr="0098136A">
      <w:rPr>
        <w:rFonts w:ascii="Times New Roman" w:hAnsi="Times New Roman"/>
        <w:sz w:val="18"/>
        <w:szCs w:val="18"/>
      </w:rPr>
      <w:tab/>
    </w:r>
  </w:p>
  <w:p w:rsidR="007C13C2" w:rsidRDefault="007C13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3C2" w:rsidRDefault="007C13C2" w:rsidP="00982A95">
      <w:pPr>
        <w:spacing w:after="0" w:line="240" w:lineRule="auto"/>
      </w:pPr>
      <w:r>
        <w:separator/>
      </w:r>
    </w:p>
  </w:footnote>
  <w:footnote w:type="continuationSeparator" w:id="0">
    <w:p w:rsidR="007C13C2" w:rsidRDefault="007C13C2" w:rsidP="00982A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305D6"/>
    <w:rsid w:val="00034151"/>
    <w:rsid w:val="0003426A"/>
    <w:rsid w:val="000557BE"/>
    <w:rsid w:val="000558E8"/>
    <w:rsid w:val="00076951"/>
    <w:rsid w:val="000775A4"/>
    <w:rsid w:val="00093D61"/>
    <w:rsid w:val="000A4F46"/>
    <w:rsid w:val="00160C35"/>
    <w:rsid w:val="0022133F"/>
    <w:rsid w:val="002735B9"/>
    <w:rsid w:val="00277D82"/>
    <w:rsid w:val="00343D21"/>
    <w:rsid w:val="003B4498"/>
    <w:rsid w:val="003F6085"/>
    <w:rsid w:val="003F62C6"/>
    <w:rsid w:val="00431F86"/>
    <w:rsid w:val="00460973"/>
    <w:rsid w:val="004C656E"/>
    <w:rsid w:val="00585B7D"/>
    <w:rsid w:val="005911DC"/>
    <w:rsid w:val="005B49CD"/>
    <w:rsid w:val="00605569"/>
    <w:rsid w:val="006E3B4E"/>
    <w:rsid w:val="007546CF"/>
    <w:rsid w:val="007C13C2"/>
    <w:rsid w:val="007C3414"/>
    <w:rsid w:val="0082319C"/>
    <w:rsid w:val="00861B3C"/>
    <w:rsid w:val="00863BB4"/>
    <w:rsid w:val="00865A90"/>
    <w:rsid w:val="008757BD"/>
    <w:rsid w:val="00936D9A"/>
    <w:rsid w:val="0098136A"/>
    <w:rsid w:val="00981E59"/>
    <w:rsid w:val="00982A95"/>
    <w:rsid w:val="009D5CEB"/>
    <w:rsid w:val="00A158A2"/>
    <w:rsid w:val="00A643DD"/>
    <w:rsid w:val="00BC0997"/>
    <w:rsid w:val="00C54F59"/>
    <w:rsid w:val="00C642A3"/>
    <w:rsid w:val="00C85FB7"/>
    <w:rsid w:val="00CE331E"/>
    <w:rsid w:val="00D57BA1"/>
    <w:rsid w:val="00DC2950"/>
    <w:rsid w:val="00E34F60"/>
    <w:rsid w:val="00EF25F2"/>
    <w:rsid w:val="00F170D7"/>
    <w:rsid w:val="00F77406"/>
    <w:rsid w:val="00FB4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982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A95"/>
    <w:rPr>
      <w:rFonts w:cs="Times New Roman"/>
    </w:rPr>
  </w:style>
  <w:style w:type="paragraph" w:styleId="Footer">
    <w:name w:val="footer"/>
    <w:basedOn w:val="Normal"/>
    <w:link w:val="FooterChar"/>
    <w:uiPriority w:val="99"/>
    <w:rsid w:val="00982A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82A95"/>
    <w:rPr>
      <w:rFonts w:cs="Times New Roman"/>
    </w:rPr>
  </w:style>
  <w:style w:type="paragraph" w:styleId="BalloonText">
    <w:name w:val="Balloon Text"/>
    <w:basedOn w:val="Normal"/>
    <w:link w:val="BalloonTextChar"/>
    <w:uiPriority w:val="99"/>
    <w:semiHidden/>
    <w:rsid w:val="00982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A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394</Words>
  <Characters>2247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8</cp:revision>
  <cp:lastPrinted>2010-07-29T19:31:00Z</cp:lastPrinted>
  <dcterms:created xsi:type="dcterms:W3CDTF">2010-11-22T16:09:00Z</dcterms:created>
  <dcterms:modified xsi:type="dcterms:W3CDTF">2011-05-11T14:37:00Z</dcterms:modified>
</cp:coreProperties>
</file>